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161FFD60" w14:textId="77777777" w:rsidTr="0092124E">
        <w:trPr>
          <w:trHeight w:val="2151"/>
        </w:trPr>
        <w:tc>
          <w:tcPr>
            <w:tcW w:w="5280" w:type="dxa"/>
          </w:tcPr>
          <w:p w14:paraId="67CD41B6" w14:textId="77777777"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6097CBE0" wp14:editId="5923F3DD">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C82EA"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" fillcolor="#c00000"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" fillcolor="#ff4f4f"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" fillcolor="red"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bdcedd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2f4b83 [3207]" stroked="f"/>
                      <w10:wrap anchory="page"/>
                    </v:group>
                  </w:pict>
                </mc:Fallback>
              </mc:AlternateContent>
            </w:r>
          </w:p>
        </w:tc>
        <w:tc>
          <w:tcPr>
            <w:tcW w:w="5280" w:type="dxa"/>
          </w:tcPr>
          <w:p w14:paraId="485ED0BD" w14:textId="77777777" w:rsidR="00FB3767" w:rsidRDefault="00FB3767" w:rsidP="00997614">
            <w:pPr>
              <w:ind w:left="144" w:right="144"/>
            </w:pPr>
          </w:p>
        </w:tc>
        <w:tc>
          <w:tcPr>
            <w:tcW w:w="5280" w:type="dxa"/>
          </w:tcPr>
          <w:p w14:paraId="787AB288" w14:textId="77777777"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3F6AC8EA" wp14:editId="0AAEC78E">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solidFill>
                                  <a:srgbClr val="FF9B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81CD"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" fillcolor="#ff9b9b"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" fillcolor="#c000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" fillcolor="#ff4f4f"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2f4b83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bdcedd [1301]" stroked="f" strokeweight="1pt"/>
                      <w10:wrap anchory="page"/>
                    </v:group>
                  </w:pict>
                </mc:Fallback>
              </mc:AlternateContent>
            </w:r>
          </w:p>
        </w:tc>
      </w:tr>
      <w:tr w:rsidR="00FB3767" w14:paraId="0E960527" w14:textId="77777777" w:rsidTr="0092124E">
        <w:trPr>
          <w:trHeight w:val="4869"/>
        </w:trPr>
        <w:tc>
          <w:tcPr>
            <w:tcW w:w="5280" w:type="dxa"/>
          </w:tcPr>
          <w:p w14:paraId="644809FD" w14:textId="15EF40F0" w:rsidR="00FB3767" w:rsidRDefault="00022169" w:rsidP="00997614">
            <w:pPr>
              <w:ind w:left="144" w:right="144"/>
            </w:pPr>
            <w:r>
              <w:rPr>
                <w:noProof/>
              </w:rPr>
              <mc:AlternateContent>
                <mc:Choice Requires="wps">
                  <w:drawing>
                    <wp:inline distT="0" distB="0" distL="0" distR="0" wp14:anchorId="450DA166" wp14:editId="11080901">
                      <wp:extent cx="2759203" cy="5057271"/>
                      <wp:effectExtent l="0" t="0" r="0" b="0"/>
                      <wp:docPr id="10" name="Text Box 10"/>
                      <wp:cNvGraphicFramePr/>
                      <a:graphic xmlns:a="http://schemas.openxmlformats.org/drawingml/2006/main">
                        <a:graphicData uri="http://schemas.microsoft.com/office/word/2010/wordprocessingShape">
                          <wps:wsp>
                            <wps:cNvSpPr txBox="1"/>
                            <wps:spPr>
                              <a:xfrm>
                                <a:off x="0" y="0"/>
                                <a:ext cx="2759203" cy="5057271"/>
                              </a:xfrm>
                              <a:prstGeom prst="rect">
                                <a:avLst/>
                              </a:prstGeom>
                              <a:noFill/>
                              <a:ln w="6350">
                                <a:noFill/>
                              </a:ln>
                            </wps:spPr>
                            <wps:txbx>
                              <w:txbxContent>
                                <w:p w14:paraId="2A73D667" w14:textId="7F975676" w:rsidR="00022169" w:rsidRPr="00C040DB" w:rsidRDefault="00C040DB" w:rsidP="004A4695">
                                  <w:pPr>
                                    <w:rPr>
                                      <w:rFonts w:cs="Arial"/>
                                      <w:color w:val="5B85AA" w:themeColor="accent2"/>
                                      <w:sz w:val="36"/>
                                      <w:szCs w:val="36"/>
                                    </w:rPr>
                                  </w:pPr>
                                  <w:r w:rsidRPr="00C040DB">
                                    <w:rPr>
                                      <w:rFonts w:cs="Arial"/>
                                      <w:color w:val="5B85AA" w:themeColor="accent2"/>
                                      <w:sz w:val="36"/>
                                      <w:szCs w:val="36"/>
                                    </w:rPr>
                                    <w:t>Important Links and Contacts:</w:t>
                                  </w:r>
                                </w:p>
                                <w:p w14:paraId="38F4F86C" w14:textId="536AE7ED" w:rsidR="00022169" w:rsidRDefault="00022169" w:rsidP="004A4695">
                                  <w:pPr>
                                    <w:rPr>
                                      <w:szCs w:val="22"/>
                                    </w:rPr>
                                  </w:pPr>
                                </w:p>
                                <w:p w14:paraId="475042A5" w14:textId="6FE51451" w:rsidR="00A96BEA" w:rsidRDefault="00A96BEA" w:rsidP="004A4695">
                                  <w:pPr>
                                    <w:rPr>
                                      <w:szCs w:val="22"/>
                                    </w:rPr>
                                  </w:pPr>
                                  <w:r>
                                    <w:rPr>
                                      <w:szCs w:val="22"/>
                                    </w:rPr>
                                    <w:t>Weberdemocrats.org</w:t>
                                  </w:r>
                                </w:p>
                                <w:p w14:paraId="05AC4280" w14:textId="77777777" w:rsidR="00A96BEA" w:rsidRDefault="00A96BEA" w:rsidP="004A4695">
                                  <w:pPr>
                                    <w:rPr>
                                      <w:szCs w:val="22"/>
                                    </w:rPr>
                                  </w:pPr>
                                </w:p>
                                <w:p w14:paraId="249F1255" w14:textId="68B757B8" w:rsidR="00C040DB" w:rsidRDefault="00C040DB" w:rsidP="004A4695">
                                  <w:pPr>
                                    <w:rPr>
                                      <w:szCs w:val="22"/>
                                    </w:rPr>
                                  </w:pPr>
                                  <w:r>
                                    <w:rPr>
                                      <w:szCs w:val="22"/>
                                    </w:rPr>
                                    <w:t>Zach Thomas – Chair</w:t>
                                  </w:r>
                                </w:p>
                                <w:p w14:paraId="43584A93" w14:textId="74EE8192" w:rsidR="00C040DB" w:rsidRDefault="00383E69" w:rsidP="004A4695">
                                  <w:pPr>
                                    <w:rPr>
                                      <w:szCs w:val="22"/>
                                    </w:rPr>
                                  </w:pPr>
                                  <w:hyperlink r:id="rId7" w:history="1">
                                    <w:r w:rsidR="008329FD">
                                      <w:rPr>
                                        <w:rStyle w:val="Hyperlink"/>
                                        <w:szCs w:val="22"/>
                                      </w:rPr>
                                      <w:t>chair@weberdemocrats.org</w:t>
                                    </w:r>
                                  </w:hyperlink>
                                </w:p>
                                <w:p w14:paraId="74D98C0F" w14:textId="58DF120F" w:rsidR="00C040DB" w:rsidRDefault="00C040DB" w:rsidP="004A4695">
                                  <w:pPr>
                                    <w:rPr>
                                      <w:szCs w:val="22"/>
                                    </w:rPr>
                                  </w:pPr>
                                </w:p>
                                <w:p w14:paraId="00C4B7F9" w14:textId="5987438A" w:rsidR="00C040DB" w:rsidRDefault="00C040DB" w:rsidP="004A4695">
                                  <w:pPr>
                                    <w:rPr>
                                      <w:szCs w:val="22"/>
                                    </w:rPr>
                                  </w:pPr>
                                  <w:r>
                                    <w:rPr>
                                      <w:szCs w:val="22"/>
                                    </w:rPr>
                                    <w:t>Aubrey Allen – Vice Chair</w:t>
                                  </w:r>
                                </w:p>
                                <w:p w14:paraId="3536D83B" w14:textId="03E2209E" w:rsidR="00C040DB" w:rsidRDefault="00383E69" w:rsidP="004A4695">
                                  <w:pPr>
                                    <w:rPr>
                                      <w:szCs w:val="22"/>
                                    </w:rPr>
                                  </w:pPr>
                                  <w:hyperlink r:id="rId8" w:history="1">
                                    <w:r w:rsidR="00A96BEA">
                                      <w:rPr>
                                        <w:rStyle w:val="Hyperlink"/>
                                        <w:szCs w:val="22"/>
                                      </w:rPr>
                                      <w:t>vice@weberdemocrats.org</w:t>
                                    </w:r>
                                  </w:hyperlink>
                                </w:p>
                                <w:p w14:paraId="6032B338" w14:textId="1271E6E0" w:rsidR="00C040DB" w:rsidRDefault="00C040DB" w:rsidP="004A4695">
                                  <w:pPr>
                                    <w:rPr>
                                      <w:szCs w:val="22"/>
                                    </w:rPr>
                                  </w:pPr>
                                </w:p>
                                <w:p w14:paraId="36B2E4C2" w14:textId="144DFC80" w:rsidR="00C040DB" w:rsidRDefault="00C040DB" w:rsidP="004A4695">
                                  <w:pPr>
                                    <w:rPr>
                                      <w:szCs w:val="22"/>
                                    </w:rPr>
                                  </w:pPr>
                                  <w:r>
                                    <w:rPr>
                                      <w:szCs w:val="22"/>
                                    </w:rPr>
                                    <w:t>Jaden Priest – Secretary</w:t>
                                  </w:r>
                                </w:p>
                                <w:p w14:paraId="6CC8ECC4" w14:textId="12B38B52" w:rsidR="00C040DB" w:rsidRDefault="00383E69" w:rsidP="004A4695">
                                  <w:pPr>
                                    <w:rPr>
                                      <w:szCs w:val="22"/>
                                    </w:rPr>
                                  </w:pPr>
                                  <w:hyperlink r:id="rId9" w:history="1">
                                    <w:r w:rsidR="00A96BEA">
                                      <w:rPr>
                                        <w:rStyle w:val="Hyperlink"/>
                                        <w:szCs w:val="22"/>
                                      </w:rPr>
                                      <w:t>secretary@weberdemocrats.org</w:t>
                                    </w:r>
                                  </w:hyperlink>
                                </w:p>
                                <w:p w14:paraId="0CF477D9" w14:textId="19A67602" w:rsidR="00A96BEA" w:rsidRDefault="00A96BEA" w:rsidP="004A4695">
                                  <w:pPr>
                                    <w:rPr>
                                      <w:szCs w:val="22"/>
                                    </w:rPr>
                                  </w:pPr>
                                </w:p>
                                <w:p w14:paraId="2209EAB8" w14:textId="63575F4F" w:rsidR="00A96BEA" w:rsidRDefault="00A96BEA" w:rsidP="004A4695">
                                  <w:pPr>
                                    <w:rPr>
                                      <w:szCs w:val="22"/>
                                    </w:rPr>
                                  </w:pPr>
                                  <w:r>
                                    <w:rPr>
                                      <w:szCs w:val="22"/>
                                    </w:rPr>
                                    <w:t>Linda Mitchell – Treasurer</w:t>
                                  </w:r>
                                </w:p>
                                <w:p w14:paraId="16432A60" w14:textId="294B9431" w:rsidR="00A96BEA" w:rsidRDefault="00383E69" w:rsidP="004A4695">
                                  <w:pPr>
                                    <w:rPr>
                                      <w:szCs w:val="22"/>
                                    </w:rPr>
                                  </w:pPr>
                                  <w:hyperlink r:id="rId10" w:history="1">
                                    <w:r w:rsidR="00A96BEA" w:rsidRPr="00283CC5">
                                      <w:rPr>
                                        <w:rStyle w:val="Hyperlink"/>
                                        <w:szCs w:val="22"/>
                                      </w:rPr>
                                      <w:t>treasurer@weberdemocrats.org</w:t>
                                    </w:r>
                                  </w:hyperlink>
                                </w:p>
                                <w:p w14:paraId="31060C98" w14:textId="5380D233" w:rsidR="00A96BEA" w:rsidRDefault="00A96BEA" w:rsidP="004A4695">
                                  <w:pPr>
                                    <w:rPr>
                                      <w:szCs w:val="22"/>
                                    </w:rPr>
                                  </w:pPr>
                                </w:p>
                                <w:p w14:paraId="100CC36D" w14:textId="56DB158E" w:rsidR="00A96BEA" w:rsidRDefault="00A96BEA" w:rsidP="004A4695">
                                  <w:pPr>
                                    <w:rPr>
                                      <w:szCs w:val="22"/>
                                    </w:rPr>
                                  </w:pPr>
                                  <w:r>
                                    <w:rPr>
                                      <w:szCs w:val="22"/>
                                    </w:rPr>
                                    <w:t>House District Leadership:</w:t>
                                  </w:r>
                                </w:p>
                                <w:p w14:paraId="2DD6D7B5" w14:textId="261DFC8B" w:rsidR="00A96BEA" w:rsidRDefault="00A96BEA" w:rsidP="004A4695">
                                  <w:pPr>
                                    <w:rPr>
                                      <w:szCs w:val="22"/>
                                    </w:rPr>
                                  </w:pPr>
                                </w:p>
                                <w:p w14:paraId="676E2667" w14:textId="17835786" w:rsidR="00A96BEA" w:rsidRDefault="00383E69" w:rsidP="00A96BEA">
                                  <w:pPr>
                                    <w:spacing w:line="360" w:lineRule="auto"/>
                                    <w:rPr>
                                      <w:szCs w:val="22"/>
                                    </w:rPr>
                                  </w:pPr>
                                  <w:hyperlink r:id="rId11" w:history="1">
                                    <w:r w:rsidR="00A96BEA" w:rsidRPr="00283CC5">
                                      <w:rPr>
                                        <w:rStyle w:val="Hyperlink"/>
                                        <w:szCs w:val="22"/>
                                      </w:rPr>
                                      <w:t>Housedistrict7@weberdemocrats.org</w:t>
                                    </w:r>
                                  </w:hyperlink>
                                </w:p>
                                <w:p w14:paraId="2E8B1A14" w14:textId="0E064D82" w:rsidR="00A96BEA" w:rsidRDefault="00383E69" w:rsidP="00A96BEA">
                                  <w:pPr>
                                    <w:spacing w:line="360" w:lineRule="auto"/>
                                    <w:rPr>
                                      <w:szCs w:val="22"/>
                                    </w:rPr>
                                  </w:pPr>
                                  <w:hyperlink r:id="rId12" w:history="1">
                                    <w:r w:rsidR="00A96BEA" w:rsidRPr="00283CC5">
                                      <w:rPr>
                                        <w:rStyle w:val="Hyperlink"/>
                                        <w:szCs w:val="22"/>
                                      </w:rPr>
                                      <w:t>Housedistrict8@weberdemocrats.org</w:t>
                                    </w:r>
                                  </w:hyperlink>
                                </w:p>
                                <w:p w14:paraId="428C5ED2" w14:textId="3FB9C04A" w:rsidR="00A96BEA" w:rsidRDefault="00383E69" w:rsidP="00A96BEA">
                                  <w:pPr>
                                    <w:spacing w:line="360" w:lineRule="auto"/>
                                    <w:rPr>
                                      <w:szCs w:val="22"/>
                                    </w:rPr>
                                  </w:pPr>
                                  <w:hyperlink r:id="rId13" w:history="1">
                                    <w:r w:rsidR="00A96BEA" w:rsidRPr="00283CC5">
                                      <w:rPr>
                                        <w:rStyle w:val="Hyperlink"/>
                                        <w:szCs w:val="22"/>
                                      </w:rPr>
                                      <w:t>Housedistrict9@weberdemocrats.org</w:t>
                                    </w:r>
                                  </w:hyperlink>
                                </w:p>
                                <w:p w14:paraId="2D5CE6DF" w14:textId="5296CAFC" w:rsidR="00A96BEA" w:rsidRDefault="00383E69" w:rsidP="00A96BEA">
                                  <w:pPr>
                                    <w:spacing w:line="360" w:lineRule="auto"/>
                                    <w:rPr>
                                      <w:szCs w:val="22"/>
                                    </w:rPr>
                                  </w:pPr>
                                  <w:hyperlink r:id="rId14" w:history="1">
                                    <w:r w:rsidR="00A96BEA" w:rsidRPr="00283CC5">
                                      <w:rPr>
                                        <w:rStyle w:val="Hyperlink"/>
                                        <w:szCs w:val="22"/>
                                      </w:rPr>
                                      <w:t>Housedistrict10@weberdemocrats.org</w:t>
                                    </w:r>
                                  </w:hyperlink>
                                </w:p>
                                <w:p w14:paraId="376CEAC2" w14:textId="62A178F5" w:rsidR="00A96BEA" w:rsidRDefault="00383E69" w:rsidP="00A96BEA">
                                  <w:pPr>
                                    <w:spacing w:line="360" w:lineRule="auto"/>
                                    <w:rPr>
                                      <w:szCs w:val="22"/>
                                    </w:rPr>
                                  </w:pPr>
                                  <w:hyperlink r:id="rId15" w:history="1">
                                    <w:r w:rsidR="00A96BEA" w:rsidRPr="00283CC5">
                                      <w:rPr>
                                        <w:rStyle w:val="Hyperlink"/>
                                        <w:szCs w:val="22"/>
                                      </w:rPr>
                                      <w:t>Housedistrict11@weberdemocrats.org</w:t>
                                    </w:r>
                                  </w:hyperlink>
                                </w:p>
                                <w:p w14:paraId="43E892F9" w14:textId="48007E00" w:rsidR="00A96BEA" w:rsidRDefault="00383E69" w:rsidP="00A96BEA">
                                  <w:pPr>
                                    <w:spacing w:line="360" w:lineRule="auto"/>
                                    <w:rPr>
                                      <w:szCs w:val="22"/>
                                    </w:rPr>
                                  </w:pPr>
                                  <w:hyperlink r:id="rId16" w:history="1">
                                    <w:r w:rsidR="00A96BEA" w:rsidRPr="00283CC5">
                                      <w:rPr>
                                        <w:rStyle w:val="Hyperlink"/>
                                        <w:szCs w:val="22"/>
                                      </w:rPr>
                                      <w:t>Housedistrict12@weberdemocrats.org</w:t>
                                    </w:r>
                                  </w:hyperlink>
                                </w:p>
                                <w:p w14:paraId="43E61FB8" w14:textId="3D817566" w:rsidR="00A96BEA" w:rsidRDefault="00383E69" w:rsidP="00A96BEA">
                                  <w:pPr>
                                    <w:spacing w:line="360" w:lineRule="auto"/>
                                    <w:rPr>
                                      <w:szCs w:val="22"/>
                                    </w:rPr>
                                  </w:pPr>
                                  <w:hyperlink r:id="rId17" w:history="1">
                                    <w:r w:rsidR="00A96BEA" w:rsidRPr="00283CC5">
                                      <w:rPr>
                                        <w:rStyle w:val="Hyperlink"/>
                                        <w:szCs w:val="22"/>
                                      </w:rPr>
                                      <w:t>Housedistrict29@weberdemocrats.org</w:t>
                                    </w:r>
                                  </w:hyperlink>
                                </w:p>
                                <w:p w14:paraId="68FD507F" w14:textId="2A81956F" w:rsidR="00A96BEA" w:rsidRDefault="00A96BEA" w:rsidP="004A4695">
                                  <w:pPr>
                                    <w:rPr>
                                      <w:szCs w:val="22"/>
                                    </w:rPr>
                                  </w:pPr>
                                </w:p>
                                <w:p w14:paraId="484E92D3" w14:textId="77777777" w:rsidR="00A96BEA" w:rsidRDefault="00A96BEA" w:rsidP="004A4695">
                                  <w:pPr>
                                    <w:rPr>
                                      <w:szCs w:val="22"/>
                                    </w:rPr>
                                  </w:pPr>
                                </w:p>
                                <w:p w14:paraId="0B43F319" w14:textId="7490B1F1" w:rsidR="00C040DB" w:rsidRDefault="00C040DB" w:rsidP="004A4695">
                                  <w:pPr>
                                    <w:rPr>
                                      <w:szCs w:val="22"/>
                                    </w:rPr>
                                  </w:pPr>
                                </w:p>
                                <w:p w14:paraId="6E075A57" w14:textId="77777777" w:rsidR="00C040DB" w:rsidRPr="00022169" w:rsidRDefault="00C040DB" w:rsidP="004A4695">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0DA166" id="_x0000_t202" coordsize="21600,21600" o:spt="202" path="m,l,21600r21600,l21600,xe">
                      <v:stroke joinstyle="miter"/>
                      <v:path gradientshapeok="t" o:connecttype="rect"/>
                    </v:shapetype>
                    <v:shape id="Text Box 10" o:spid="_x0000_s1026" type="#_x0000_t202" style="width:217.25pt;height:3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MjLg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" filled="f" stroked="f" strokeweight=".5pt">
                      <v:textbox>
                        <w:txbxContent>
                          <w:p w14:paraId="2A73D667" w14:textId="7F975676" w:rsidR="00022169" w:rsidRPr="00C040DB" w:rsidRDefault="00C040DB" w:rsidP="004A4695">
                            <w:pPr>
                              <w:rPr>
                                <w:rFonts w:cs="Arial"/>
                                <w:color w:val="5B85AA" w:themeColor="accent2"/>
                                <w:sz w:val="36"/>
                                <w:szCs w:val="36"/>
                              </w:rPr>
                            </w:pPr>
                            <w:r w:rsidRPr="00C040DB">
                              <w:rPr>
                                <w:rFonts w:cs="Arial"/>
                                <w:color w:val="5B85AA" w:themeColor="accent2"/>
                                <w:sz w:val="36"/>
                                <w:szCs w:val="36"/>
                              </w:rPr>
                              <w:t>Important Links and Contacts:</w:t>
                            </w:r>
                          </w:p>
                          <w:p w14:paraId="38F4F86C" w14:textId="536AE7ED" w:rsidR="00022169" w:rsidRDefault="00022169" w:rsidP="004A4695">
                            <w:pPr>
                              <w:rPr>
                                <w:szCs w:val="22"/>
                              </w:rPr>
                            </w:pPr>
                          </w:p>
                          <w:p w14:paraId="475042A5" w14:textId="6FE51451" w:rsidR="00A96BEA" w:rsidRDefault="00A96BEA" w:rsidP="004A4695">
                            <w:pPr>
                              <w:rPr>
                                <w:szCs w:val="22"/>
                              </w:rPr>
                            </w:pPr>
                            <w:r>
                              <w:rPr>
                                <w:szCs w:val="22"/>
                              </w:rPr>
                              <w:t>Weberdemocrats.org</w:t>
                            </w:r>
                          </w:p>
                          <w:p w14:paraId="05AC4280" w14:textId="77777777" w:rsidR="00A96BEA" w:rsidRDefault="00A96BEA" w:rsidP="004A4695">
                            <w:pPr>
                              <w:rPr>
                                <w:szCs w:val="22"/>
                              </w:rPr>
                            </w:pPr>
                          </w:p>
                          <w:p w14:paraId="249F1255" w14:textId="68B757B8" w:rsidR="00C040DB" w:rsidRDefault="00C040DB" w:rsidP="004A4695">
                            <w:pPr>
                              <w:rPr>
                                <w:szCs w:val="22"/>
                              </w:rPr>
                            </w:pPr>
                            <w:r>
                              <w:rPr>
                                <w:szCs w:val="22"/>
                              </w:rPr>
                              <w:t>Zach Thomas – Chair</w:t>
                            </w:r>
                          </w:p>
                          <w:p w14:paraId="43584A93" w14:textId="74EE8192" w:rsidR="00C040DB" w:rsidRDefault="00383E69" w:rsidP="004A4695">
                            <w:pPr>
                              <w:rPr>
                                <w:szCs w:val="22"/>
                              </w:rPr>
                            </w:pPr>
                            <w:hyperlink r:id="rId18" w:history="1">
                              <w:r w:rsidR="008329FD">
                                <w:rPr>
                                  <w:rStyle w:val="Hyperlink"/>
                                  <w:szCs w:val="22"/>
                                </w:rPr>
                                <w:t>chair@weberdemocrats.org</w:t>
                              </w:r>
                            </w:hyperlink>
                          </w:p>
                          <w:p w14:paraId="74D98C0F" w14:textId="58DF120F" w:rsidR="00C040DB" w:rsidRDefault="00C040DB" w:rsidP="004A4695">
                            <w:pPr>
                              <w:rPr>
                                <w:szCs w:val="22"/>
                              </w:rPr>
                            </w:pPr>
                          </w:p>
                          <w:p w14:paraId="00C4B7F9" w14:textId="5987438A" w:rsidR="00C040DB" w:rsidRDefault="00C040DB" w:rsidP="004A4695">
                            <w:pPr>
                              <w:rPr>
                                <w:szCs w:val="22"/>
                              </w:rPr>
                            </w:pPr>
                            <w:r>
                              <w:rPr>
                                <w:szCs w:val="22"/>
                              </w:rPr>
                              <w:t>Aubrey Allen – Vice Chair</w:t>
                            </w:r>
                          </w:p>
                          <w:p w14:paraId="3536D83B" w14:textId="03E2209E" w:rsidR="00C040DB" w:rsidRDefault="00383E69" w:rsidP="004A4695">
                            <w:pPr>
                              <w:rPr>
                                <w:szCs w:val="22"/>
                              </w:rPr>
                            </w:pPr>
                            <w:hyperlink r:id="rId19" w:history="1">
                              <w:r w:rsidR="00A96BEA">
                                <w:rPr>
                                  <w:rStyle w:val="Hyperlink"/>
                                  <w:szCs w:val="22"/>
                                </w:rPr>
                                <w:t>vice@weberdemocrats.org</w:t>
                              </w:r>
                            </w:hyperlink>
                          </w:p>
                          <w:p w14:paraId="6032B338" w14:textId="1271E6E0" w:rsidR="00C040DB" w:rsidRDefault="00C040DB" w:rsidP="004A4695">
                            <w:pPr>
                              <w:rPr>
                                <w:szCs w:val="22"/>
                              </w:rPr>
                            </w:pPr>
                          </w:p>
                          <w:p w14:paraId="36B2E4C2" w14:textId="144DFC80" w:rsidR="00C040DB" w:rsidRDefault="00C040DB" w:rsidP="004A4695">
                            <w:pPr>
                              <w:rPr>
                                <w:szCs w:val="22"/>
                              </w:rPr>
                            </w:pPr>
                            <w:r>
                              <w:rPr>
                                <w:szCs w:val="22"/>
                              </w:rPr>
                              <w:t>Jaden Priest – Secretary</w:t>
                            </w:r>
                          </w:p>
                          <w:p w14:paraId="6CC8ECC4" w14:textId="12B38B52" w:rsidR="00C040DB" w:rsidRDefault="00383E69" w:rsidP="004A4695">
                            <w:pPr>
                              <w:rPr>
                                <w:szCs w:val="22"/>
                              </w:rPr>
                            </w:pPr>
                            <w:hyperlink r:id="rId20" w:history="1">
                              <w:r w:rsidR="00A96BEA">
                                <w:rPr>
                                  <w:rStyle w:val="Hyperlink"/>
                                  <w:szCs w:val="22"/>
                                </w:rPr>
                                <w:t>secretary@weberdemocrats.org</w:t>
                              </w:r>
                            </w:hyperlink>
                          </w:p>
                          <w:p w14:paraId="0CF477D9" w14:textId="19A67602" w:rsidR="00A96BEA" w:rsidRDefault="00A96BEA" w:rsidP="004A4695">
                            <w:pPr>
                              <w:rPr>
                                <w:szCs w:val="22"/>
                              </w:rPr>
                            </w:pPr>
                          </w:p>
                          <w:p w14:paraId="2209EAB8" w14:textId="63575F4F" w:rsidR="00A96BEA" w:rsidRDefault="00A96BEA" w:rsidP="004A4695">
                            <w:pPr>
                              <w:rPr>
                                <w:szCs w:val="22"/>
                              </w:rPr>
                            </w:pPr>
                            <w:r>
                              <w:rPr>
                                <w:szCs w:val="22"/>
                              </w:rPr>
                              <w:t>Linda Mitchell – Treasurer</w:t>
                            </w:r>
                          </w:p>
                          <w:p w14:paraId="16432A60" w14:textId="294B9431" w:rsidR="00A96BEA" w:rsidRDefault="00383E69" w:rsidP="004A4695">
                            <w:pPr>
                              <w:rPr>
                                <w:szCs w:val="22"/>
                              </w:rPr>
                            </w:pPr>
                            <w:hyperlink r:id="rId21" w:history="1">
                              <w:r w:rsidR="00A96BEA" w:rsidRPr="00283CC5">
                                <w:rPr>
                                  <w:rStyle w:val="Hyperlink"/>
                                  <w:szCs w:val="22"/>
                                </w:rPr>
                                <w:t>treasurer@weberdemocrats.org</w:t>
                              </w:r>
                            </w:hyperlink>
                          </w:p>
                          <w:p w14:paraId="31060C98" w14:textId="5380D233" w:rsidR="00A96BEA" w:rsidRDefault="00A96BEA" w:rsidP="004A4695">
                            <w:pPr>
                              <w:rPr>
                                <w:szCs w:val="22"/>
                              </w:rPr>
                            </w:pPr>
                          </w:p>
                          <w:p w14:paraId="100CC36D" w14:textId="56DB158E" w:rsidR="00A96BEA" w:rsidRDefault="00A96BEA" w:rsidP="004A4695">
                            <w:pPr>
                              <w:rPr>
                                <w:szCs w:val="22"/>
                              </w:rPr>
                            </w:pPr>
                            <w:r>
                              <w:rPr>
                                <w:szCs w:val="22"/>
                              </w:rPr>
                              <w:t>House District Leadership:</w:t>
                            </w:r>
                          </w:p>
                          <w:p w14:paraId="2DD6D7B5" w14:textId="261DFC8B" w:rsidR="00A96BEA" w:rsidRDefault="00A96BEA" w:rsidP="004A4695">
                            <w:pPr>
                              <w:rPr>
                                <w:szCs w:val="22"/>
                              </w:rPr>
                            </w:pPr>
                          </w:p>
                          <w:p w14:paraId="676E2667" w14:textId="17835786" w:rsidR="00A96BEA" w:rsidRDefault="00383E69" w:rsidP="00A96BEA">
                            <w:pPr>
                              <w:spacing w:line="360" w:lineRule="auto"/>
                              <w:rPr>
                                <w:szCs w:val="22"/>
                              </w:rPr>
                            </w:pPr>
                            <w:hyperlink r:id="rId22" w:history="1">
                              <w:r w:rsidR="00A96BEA" w:rsidRPr="00283CC5">
                                <w:rPr>
                                  <w:rStyle w:val="Hyperlink"/>
                                  <w:szCs w:val="22"/>
                                </w:rPr>
                                <w:t>Housedistrict7@weberdemocrats.org</w:t>
                              </w:r>
                            </w:hyperlink>
                          </w:p>
                          <w:p w14:paraId="2E8B1A14" w14:textId="0E064D82" w:rsidR="00A96BEA" w:rsidRDefault="00383E69" w:rsidP="00A96BEA">
                            <w:pPr>
                              <w:spacing w:line="360" w:lineRule="auto"/>
                              <w:rPr>
                                <w:szCs w:val="22"/>
                              </w:rPr>
                            </w:pPr>
                            <w:hyperlink r:id="rId23" w:history="1">
                              <w:r w:rsidR="00A96BEA" w:rsidRPr="00283CC5">
                                <w:rPr>
                                  <w:rStyle w:val="Hyperlink"/>
                                  <w:szCs w:val="22"/>
                                </w:rPr>
                                <w:t>Housedistrict8@weberdemocrats.org</w:t>
                              </w:r>
                            </w:hyperlink>
                          </w:p>
                          <w:p w14:paraId="428C5ED2" w14:textId="3FB9C04A" w:rsidR="00A96BEA" w:rsidRDefault="00383E69" w:rsidP="00A96BEA">
                            <w:pPr>
                              <w:spacing w:line="360" w:lineRule="auto"/>
                              <w:rPr>
                                <w:szCs w:val="22"/>
                              </w:rPr>
                            </w:pPr>
                            <w:hyperlink r:id="rId24" w:history="1">
                              <w:r w:rsidR="00A96BEA" w:rsidRPr="00283CC5">
                                <w:rPr>
                                  <w:rStyle w:val="Hyperlink"/>
                                  <w:szCs w:val="22"/>
                                </w:rPr>
                                <w:t>Housedistrict9@weberdemocrats.org</w:t>
                              </w:r>
                            </w:hyperlink>
                          </w:p>
                          <w:p w14:paraId="2D5CE6DF" w14:textId="5296CAFC" w:rsidR="00A96BEA" w:rsidRDefault="00383E69" w:rsidP="00A96BEA">
                            <w:pPr>
                              <w:spacing w:line="360" w:lineRule="auto"/>
                              <w:rPr>
                                <w:szCs w:val="22"/>
                              </w:rPr>
                            </w:pPr>
                            <w:hyperlink r:id="rId25" w:history="1">
                              <w:r w:rsidR="00A96BEA" w:rsidRPr="00283CC5">
                                <w:rPr>
                                  <w:rStyle w:val="Hyperlink"/>
                                  <w:szCs w:val="22"/>
                                </w:rPr>
                                <w:t>Housedistrict10@weberdemocrats.org</w:t>
                              </w:r>
                            </w:hyperlink>
                          </w:p>
                          <w:p w14:paraId="376CEAC2" w14:textId="62A178F5" w:rsidR="00A96BEA" w:rsidRDefault="00383E69" w:rsidP="00A96BEA">
                            <w:pPr>
                              <w:spacing w:line="360" w:lineRule="auto"/>
                              <w:rPr>
                                <w:szCs w:val="22"/>
                              </w:rPr>
                            </w:pPr>
                            <w:hyperlink r:id="rId26" w:history="1">
                              <w:r w:rsidR="00A96BEA" w:rsidRPr="00283CC5">
                                <w:rPr>
                                  <w:rStyle w:val="Hyperlink"/>
                                  <w:szCs w:val="22"/>
                                </w:rPr>
                                <w:t>Housedistrict11@weberdemocrats.org</w:t>
                              </w:r>
                            </w:hyperlink>
                          </w:p>
                          <w:p w14:paraId="43E892F9" w14:textId="48007E00" w:rsidR="00A96BEA" w:rsidRDefault="00383E69" w:rsidP="00A96BEA">
                            <w:pPr>
                              <w:spacing w:line="360" w:lineRule="auto"/>
                              <w:rPr>
                                <w:szCs w:val="22"/>
                              </w:rPr>
                            </w:pPr>
                            <w:hyperlink r:id="rId27" w:history="1">
                              <w:r w:rsidR="00A96BEA" w:rsidRPr="00283CC5">
                                <w:rPr>
                                  <w:rStyle w:val="Hyperlink"/>
                                  <w:szCs w:val="22"/>
                                </w:rPr>
                                <w:t>Housedistrict12@weberdemocrats.org</w:t>
                              </w:r>
                            </w:hyperlink>
                          </w:p>
                          <w:p w14:paraId="43E61FB8" w14:textId="3D817566" w:rsidR="00A96BEA" w:rsidRDefault="00383E69" w:rsidP="00A96BEA">
                            <w:pPr>
                              <w:spacing w:line="360" w:lineRule="auto"/>
                              <w:rPr>
                                <w:szCs w:val="22"/>
                              </w:rPr>
                            </w:pPr>
                            <w:hyperlink r:id="rId28" w:history="1">
                              <w:r w:rsidR="00A96BEA" w:rsidRPr="00283CC5">
                                <w:rPr>
                                  <w:rStyle w:val="Hyperlink"/>
                                  <w:szCs w:val="22"/>
                                </w:rPr>
                                <w:t>Housedistrict29@weberdemocrats.org</w:t>
                              </w:r>
                            </w:hyperlink>
                          </w:p>
                          <w:p w14:paraId="68FD507F" w14:textId="2A81956F" w:rsidR="00A96BEA" w:rsidRDefault="00A96BEA" w:rsidP="004A4695">
                            <w:pPr>
                              <w:rPr>
                                <w:szCs w:val="22"/>
                              </w:rPr>
                            </w:pPr>
                          </w:p>
                          <w:p w14:paraId="484E92D3" w14:textId="77777777" w:rsidR="00A96BEA" w:rsidRDefault="00A96BEA" w:rsidP="004A4695">
                            <w:pPr>
                              <w:rPr>
                                <w:szCs w:val="22"/>
                              </w:rPr>
                            </w:pPr>
                          </w:p>
                          <w:p w14:paraId="0B43F319" w14:textId="7490B1F1" w:rsidR="00C040DB" w:rsidRDefault="00C040DB" w:rsidP="004A4695">
                            <w:pPr>
                              <w:rPr>
                                <w:szCs w:val="22"/>
                              </w:rPr>
                            </w:pPr>
                          </w:p>
                          <w:p w14:paraId="6E075A57" w14:textId="77777777" w:rsidR="00C040DB" w:rsidRPr="00022169" w:rsidRDefault="00C040DB" w:rsidP="004A4695">
                            <w:pPr>
                              <w:rPr>
                                <w:szCs w:val="22"/>
                              </w:rPr>
                            </w:pPr>
                          </w:p>
                        </w:txbxContent>
                      </v:textbox>
                      <w10:anchorlock/>
                    </v:shape>
                  </w:pict>
                </mc:Fallback>
              </mc:AlternateContent>
            </w:r>
          </w:p>
        </w:tc>
        <w:tc>
          <w:tcPr>
            <w:tcW w:w="5280" w:type="dxa"/>
          </w:tcPr>
          <w:p w14:paraId="3AB41F01" w14:textId="6DF1C3B5" w:rsidR="00FB3767" w:rsidRDefault="0092124E" w:rsidP="00997614">
            <w:pPr>
              <w:ind w:left="144" w:right="144"/>
            </w:pPr>
            <w:r>
              <w:rPr>
                <w:noProof/>
              </w:rPr>
              <mc:AlternateContent>
                <mc:Choice Requires="wpg">
                  <w:drawing>
                    <wp:inline distT="0" distB="0" distL="0" distR="0" wp14:anchorId="05F01DCB" wp14:editId="393C4849">
                      <wp:extent cx="2920365" cy="3643952"/>
                      <wp:effectExtent l="0" t="0" r="0" b="0"/>
                      <wp:docPr id="14" name="Group 14" descr="Text Block" title="Text Block"/>
                      <wp:cNvGraphicFramePr/>
                      <a:graphic xmlns:a="http://schemas.openxmlformats.org/drawingml/2006/main">
                        <a:graphicData uri="http://schemas.microsoft.com/office/word/2010/wordprocessingGroup">
                          <wpg:wgp>
                            <wpg:cNvGrpSpPr/>
                            <wpg:grpSpPr>
                              <a:xfrm>
                                <a:off x="0" y="0"/>
                                <a:ext cx="2920365" cy="3643952"/>
                                <a:chOff x="0" y="0"/>
                                <a:chExt cx="2920365" cy="3643952"/>
                              </a:xfrm>
                            </wpg:grpSpPr>
                            <wps:wsp>
                              <wps:cNvPr id="5" name="Text Box 5"/>
                              <wps:cNvSpPr txBox="1"/>
                              <wps:spPr>
                                <a:xfrm>
                                  <a:off x="0" y="0"/>
                                  <a:ext cx="2920365" cy="396607"/>
                                </a:xfrm>
                                <a:prstGeom prst="rect">
                                  <a:avLst/>
                                </a:prstGeom>
                                <a:noFill/>
                                <a:ln w="6350">
                                  <a:noFill/>
                                </a:ln>
                              </wps:spPr>
                              <wps:txbx>
                                <w:txbxContent>
                                  <w:p w14:paraId="5E5B1357" w14:textId="541C7A32" w:rsidR="00924BF8" w:rsidRPr="00E83C88" w:rsidRDefault="00137435" w:rsidP="004A4695">
                                    <w:pPr>
                                      <w:pStyle w:val="Heading4"/>
                                      <w:jc w:val="center"/>
                                      <w:rPr>
                                        <w:color w:val="C00000"/>
                                        <w:sz w:val="32"/>
                                      </w:rPr>
                                    </w:pPr>
                                    <w:r w:rsidRPr="00E83C88">
                                      <w:rPr>
                                        <w:color w:val="C00000"/>
                                        <w:sz w:val="32"/>
                                      </w:rPr>
                                      <w:t>Weber County Democrats</w:t>
                                    </w:r>
                                  </w:p>
                                  <w:p w14:paraId="6701E7BD" w14:textId="77777777" w:rsidR="00924BF8" w:rsidRPr="00C040DB" w:rsidRDefault="00924BF8" w:rsidP="004A4695">
                                    <w:pPr>
                                      <w:pStyle w:val="Heading4"/>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518575"/>
                                  <a:ext cx="2920365" cy="3125377"/>
                                </a:xfrm>
                                <a:prstGeom prst="rect">
                                  <a:avLst/>
                                </a:prstGeom>
                                <a:noFill/>
                                <a:ln w="6350">
                                  <a:noFill/>
                                </a:ln>
                              </wps:spPr>
                              <wps:txbx>
                                <w:txbxContent>
                                  <w:p w14:paraId="3B4C65A2" w14:textId="51D72114" w:rsidR="004A4695" w:rsidRPr="00AF3494" w:rsidRDefault="00AF3494" w:rsidP="000F4F38">
                                    <w:pPr>
                                      <w:pStyle w:val="Address3"/>
                                      <w:rPr>
                                        <w:color w:val="2F4B83" w:themeColor="accent4"/>
                                      </w:rPr>
                                    </w:pPr>
                                    <w:r w:rsidRPr="00AF3494">
                                      <w:rPr>
                                        <w:color w:val="2F4B83" w:themeColor="accent4"/>
                                      </w:rPr>
                                      <w:t xml:space="preserve">Office: </w:t>
                                    </w:r>
                                    <w:r w:rsidR="00137435" w:rsidRPr="00AF3494">
                                      <w:rPr>
                                        <w:color w:val="2F4B83" w:themeColor="accent4"/>
                                      </w:rPr>
                                      <w:t>470 24</w:t>
                                    </w:r>
                                    <w:r w:rsidR="00137435" w:rsidRPr="00AF3494">
                                      <w:rPr>
                                        <w:color w:val="2F4B83" w:themeColor="accent4"/>
                                        <w:vertAlign w:val="superscript"/>
                                      </w:rPr>
                                      <w:t>th</w:t>
                                    </w:r>
                                    <w:r w:rsidR="00137435" w:rsidRPr="00AF3494">
                                      <w:rPr>
                                        <w:color w:val="2F4B83" w:themeColor="accent4"/>
                                      </w:rPr>
                                      <w:t xml:space="preserve"> St,</w:t>
                                    </w:r>
                                    <w:r w:rsidRPr="00AF3494">
                                      <w:rPr>
                                        <w:color w:val="2F4B83" w:themeColor="accent4"/>
                                      </w:rPr>
                                      <w:t xml:space="preserve"> STE 201</w:t>
                                    </w:r>
                                    <w:r w:rsidR="00137435" w:rsidRPr="00AF3494">
                                      <w:rPr>
                                        <w:color w:val="2F4B83" w:themeColor="accent4"/>
                                      </w:rPr>
                                      <w:t xml:space="preserve"> Ogden, UT</w:t>
                                    </w:r>
                                  </w:p>
                                  <w:p w14:paraId="7CE3BF1B" w14:textId="77777777" w:rsidR="0092124E" w:rsidRPr="00AF3494" w:rsidRDefault="0092124E" w:rsidP="0092124E">
                                    <w:pPr>
                                      <w:pStyle w:val="Address3"/>
                                      <w:rPr>
                                        <w:b/>
                                        <w:color w:val="2F4B83" w:themeColor="accent4"/>
                                      </w:rPr>
                                    </w:pPr>
                                    <w:r w:rsidRPr="00AF3494">
                                      <w:rPr>
                                        <w:b/>
                                        <w:color w:val="2F4B83" w:themeColor="accent4"/>
                                      </w:rPr>
                                      <w:t>___</w:t>
                                    </w:r>
                                  </w:p>
                                  <w:p w14:paraId="4827650C" w14:textId="77777777" w:rsidR="0092124E" w:rsidRPr="00AF3494" w:rsidRDefault="0092124E" w:rsidP="0092124E">
                                    <w:pPr>
                                      <w:pStyle w:val="Address3"/>
                                      <w:rPr>
                                        <w:color w:val="2F4B83" w:themeColor="accent4"/>
                                      </w:rPr>
                                    </w:pPr>
                                  </w:p>
                                  <w:p w14:paraId="2A5C491D" w14:textId="2750D3C7" w:rsidR="00924BF8" w:rsidRPr="00AF3494" w:rsidRDefault="00137435" w:rsidP="000F4F38">
                                    <w:pPr>
                                      <w:pStyle w:val="Address3"/>
                                      <w:rPr>
                                        <w:color w:val="2F4B83" w:themeColor="accent4"/>
                                      </w:rPr>
                                    </w:pPr>
                                    <w:r w:rsidRPr="00AF3494">
                                      <w:rPr>
                                        <w:color w:val="2F4B83" w:themeColor="accent4"/>
                                      </w:rPr>
                                      <w:t>Mailing: P.O. Box 624, Ogden, UT, 84401</w:t>
                                    </w:r>
                                  </w:p>
                                  <w:p w14:paraId="468EDAF7" w14:textId="5E14375B" w:rsidR="004A4695" w:rsidRPr="00AF3494" w:rsidRDefault="004A4695" w:rsidP="00137435">
                                    <w:pPr>
                                      <w:pStyle w:val="Address3"/>
                                      <w:rPr>
                                        <w:b/>
                                        <w:color w:val="2F4B83" w:themeColor="accent4"/>
                                      </w:rPr>
                                    </w:pPr>
                                    <w:r w:rsidRPr="00AF3494">
                                      <w:rPr>
                                        <w:b/>
                                        <w:color w:val="2F4B83" w:themeColor="accent4"/>
                                      </w:rPr>
                                      <w:t>___</w:t>
                                    </w:r>
                                  </w:p>
                                  <w:p w14:paraId="717300CE" w14:textId="77777777" w:rsidR="004A4695" w:rsidRPr="00AF3494" w:rsidRDefault="004A4695" w:rsidP="000F4F38">
                                    <w:pPr>
                                      <w:pStyle w:val="Address3"/>
                                      <w:rPr>
                                        <w:color w:val="2F4B83" w:themeColor="accent4"/>
                                      </w:rPr>
                                    </w:pPr>
                                  </w:p>
                                  <w:p w14:paraId="63F2DF30" w14:textId="0B7C86E8" w:rsidR="00924BF8" w:rsidRPr="00AF3494" w:rsidRDefault="00A96BEA" w:rsidP="000F4F38">
                                    <w:pPr>
                                      <w:pStyle w:val="Address3"/>
                                      <w:rPr>
                                        <w:color w:val="2F4B83" w:themeColor="accent4"/>
                                      </w:rPr>
                                    </w:pPr>
                                    <w:r w:rsidRPr="00AF3494">
                                      <w:rPr>
                                        <w:color w:val="2F4B83" w:themeColor="accent4"/>
                                      </w:rPr>
                                      <w:t xml:space="preserve">Office </w:t>
                                    </w:r>
                                    <w:r w:rsidR="00924BF8" w:rsidRPr="00AF3494">
                                      <w:rPr>
                                        <w:color w:val="2F4B83" w:themeColor="accent4"/>
                                      </w:rPr>
                                      <w:t xml:space="preserve">Phone: </w:t>
                                    </w:r>
                                    <w:r w:rsidR="00137435" w:rsidRPr="00AF3494">
                                      <w:rPr>
                                        <w:color w:val="2F4B83" w:themeColor="accent4"/>
                                      </w:rPr>
                                      <w:t>801-710-8361</w:t>
                                    </w:r>
                                  </w:p>
                                  <w:p w14:paraId="7769141E" w14:textId="77777777" w:rsidR="004A4695" w:rsidRPr="00AF3494" w:rsidRDefault="004A4695" w:rsidP="000F4F38">
                                    <w:pPr>
                                      <w:pStyle w:val="Address3"/>
                                      <w:rPr>
                                        <w:b/>
                                        <w:color w:val="2F4B83" w:themeColor="accent4"/>
                                      </w:rPr>
                                    </w:pPr>
                                    <w:r w:rsidRPr="00AF3494">
                                      <w:rPr>
                                        <w:b/>
                                        <w:color w:val="2F4B83" w:themeColor="accent4"/>
                                      </w:rPr>
                                      <w:t>___</w:t>
                                    </w:r>
                                  </w:p>
                                  <w:p w14:paraId="1535C161" w14:textId="6C97DEC4" w:rsidR="004A4695" w:rsidRPr="00AF3494" w:rsidRDefault="004A4695" w:rsidP="000F4F38">
                                    <w:pPr>
                                      <w:pStyle w:val="Address3"/>
                                      <w:rPr>
                                        <w:color w:val="2F4B83" w:themeColor="accent4"/>
                                      </w:rPr>
                                    </w:pPr>
                                  </w:p>
                                  <w:p w14:paraId="1949EC15" w14:textId="148A22BB" w:rsidR="00137435" w:rsidRPr="00AF3494" w:rsidRDefault="00137435" w:rsidP="000F4F38">
                                    <w:pPr>
                                      <w:pStyle w:val="Address3"/>
                                      <w:rPr>
                                        <w:color w:val="2F4B83" w:themeColor="accent4"/>
                                      </w:rPr>
                                    </w:pPr>
                                    <w:r w:rsidRPr="00AF3494">
                                      <w:rPr>
                                        <w:color w:val="2F4B83" w:themeColor="accent4"/>
                                      </w:rPr>
                                      <w:t>Weberdemocrats.org</w:t>
                                    </w:r>
                                  </w:p>
                                  <w:p w14:paraId="58276ACD" w14:textId="77777777" w:rsidR="004A4695" w:rsidRPr="00AF3494" w:rsidRDefault="004A4695" w:rsidP="000F4F38">
                                    <w:pPr>
                                      <w:pStyle w:val="Address3"/>
                                      <w:rPr>
                                        <w:b/>
                                        <w:color w:val="2F4B83" w:themeColor="accent4"/>
                                      </w:rPr>
                                    </w:pPr>
                                    <w:r w:rsidRPr="00AF3494">
                                      <w:rPr>
                                        <w:b/>
                                        <w:color w:val="2F4B83" w:themeColor="accent4"/>
                                      </w:rPr>
                                      <w:t>___</w:t>
                                    </w:r>
                                  </w:p>
                                  <w:p w14:paraId="7B392671" w14:textId="77777777" w:rsidR="004A4695" w:rsidRPr="00AF3494" w:rsidRDefault="004A4695" w:rsidP="000F4F38">
                                    <w:pPr>
                                      <w:pStyle w:val="Address3"/>
                                      <w:rPr>
                                        <w:color w:val="2F4B83" w:themeColor="accent4"/>
                                      </w:rPr>
                                    </w:pPr>
                                  </w:p>
                                  <w:p w14:paraId="5A84B370" w14:textId="55542DCE" w:rsidR="00924BF8" w:rsidRPr="00AF3494" w:rsidRDefault="00137435" w:rsidP="000F4F38">
                                    <w:pPr>
                                      <w:pStyle w:val="Address3"/>
                                      <w:rPr>
                                        <w:color w:val="2F4B83" w:themeColor="accent4"/>
                                      </w:rPr>
                                    </w:pPr>
                                    <w:r w:rsidRPr="00AF3494">
                                      <w:rPr>
                                        <w:color w:val="2F4B83" w:themeColor="accent4"/>
                                      </w:rPr>
                                      <w:t>weberdemocrats@gmail.com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F01DCB" id="Group 14" o:spid="_x0000_s1027" alt="Title: Text Block - Description: Text Block" style="width:229.95pt;height:286.95pt;mso-position-horizontal-relative:char;mso-position-vertical-relative:line" coordsize="29203,3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">
                      <v:shape id="Text Box 5" o:spid="_x0000_s1028" type="#_x0000_t202" style="position:absolute;width:29203;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E5B1357" w14:textId="541C7A32" w:rsidR="00924BF8" w:rsidRPr="00E83C88" w:rsidRDefault="00137435" w:rsidP="004A4695">
                              <w:pPr>
                                <w:pStyle w:val="Heading4"/>
                                <w:jc w:val="center"/>
                                <w:rPr>
                                  <w:color w:val="C00000"/>
                                  <w:sz w:val="32"/>
                                </w:rPr>
                              </w:pPr>
                              <w:r w:rsidRPr="00E83C88">
                                <w:rPr>
                                  <w:color w:val="C00000"/>
                                  <w:sz w:val="32"/>
                                </w:rPr>
                                <w:t>Weber County Democrats</w:t>
                              </w:r>
                            </w:p>
                            <w:p w14:paraId="6701E7BD" w14:textId="77777777" w:rsidR="00924BF8" w:rsidRPr="00C040DB" w:rsidRDefault="00924BF8" w:rsidP="004A4695">
                              <w:pPr>
                                <w:pStyle w:val="Heading4"/>
                                <w:jc w:val="center"/>
                                <w:rPr>
                                  <w:sz w:val="32"/>
                                </w:rPr>
                              </w:pPr>
                            </w:p>
                          </w:txbxContent>
                        </v:textbox>
                      </v:shape>
                      <v:shape id="Text Box 6" o:spid="_x0000_s1029" type="#_x0000_t202" style="position:absolute;top:5185;width:29203;height:3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4C65A2" w14:textId="51D72114" w:rsidR="004A4695" w:rsidRPr="00AF3494" w:rsidRDefault="00AF3494" w:rsidP="000F4F38">
                              <w:pPr>
                                <w:pStyle w:val="Address3"/>
                                <w:rPr>
                                  <w:color w:val="2F4B83" w:themeColor="accent4"/>
                                </w:rPr>
                              </w:pPr>
                              <w:r w:rsidRPr="00AF3494">
                                <w:rPr>
                                  <w:color w:val="2F4B83" w:themeColor="accent4"/>
                                </w:rPr>
                                <w:t xml:space="preserve">Office: </w:t>
                              </w:r>
                              <w:r w:rsidR="00137435" w:rsidRPr="00AF3494">
                                <w:rPr>
                                  <w:color w:val="2F4B83" w:themeColor="accent4"/>
                                </w:rPr>
                                <w:t>470 24</w:t>
                              </w:r>
                              <w:r w:rsidR="00137435" w:rsidRPr="00AF3494">
                                <w:rPr>
                                  <w:color w:val="2F4B83" w:themeColor="accent4"/>
                                  <w:vertAlign w:val="superscript"/>
                                </w:rPr>
                                <w:t>th</w:t>
                              </w:r>
                              <w:r w:rsidR="00137435" w:rsidRPr="00AF3494">
                                <w:rPr>
                                  <w:color w:val="2F4B83" w:themeColor="accent4"/>
                                </w:rPr>
                                <w:t xml:space="preserve"> St,</w:t>
                              </w:r>
                              <w:r w:rsidRPr="00AF3494">
                                <w:rPr>
                                  <w:color w:val="2F4B83" w:themeColor="accent4"/>
                                </w:rPr>
                                <w:t xml:space="preserve"> STE 201</w:t>
                              </w:r>
                              <w:r w:rsidR="00137435" w:rsidRPr="00AF3494">
                                <w:rPr>
                                  <w:color w:val="2F4B83" w:themeColor="accent4"/>
                                </w:rPr>
                                <w:t xml:space="preserve"> Ogden, UT</w:t>
                              </w:r>
                            </w:p>
                            <w:p w14:paraId="7CE3BF1B" w14:textId="77777777" w:rsidR="0092124E" w:rsidRPr="00AF3494" w:rsidRDefault="0092124E" w:rsidP="0092124E">
                              <w:pPr>
                                <w:pStyle w:val="Address3"/>
                                <w:rPr>
                                  <w:b/>
                                  <w:color w:val="2F4B83" w:themeColor="accent4"/>
                                </w:rPr>
                              </w:pPr>
                              <w:r w:rsidRPr="00AF3494">
                                <w:rPr>
                                  <w:b/>
                                  <w:color w:val="2F4B83" w:themeColor="accent4"/>
                                </w:rPr>
                                <w:t>___</w:t>
                              </w:r>
                            </w:p>
                            <w:p w14:paraId="4827650C" w14:textId="77777777" w:rsidR="0092124E" w:rsidRPr="00AF3494" w:rsidRDefault="0092124E" w:rsidP="0092124E">
                              <w:pPr>
                                <w:pStyle w:val="Address3"/>
                                <w:rPr>
                                  <w:color w:val="2F4B83" w:themeColor="accent4"/>
                                </w:rPr>
                              </w:pPr>
                            </w:p>
                            <w:p w14:paraId="2A5C491D" w14:textId="2750D3C7" w:rsidR="00924BF8" w:rsidRPr="00AF3494" w:rsidRDefault="00137435" w:rsidP="000F4F38">
                              <w:pPr>
                                <w:pStyle w:val="Address3"/>
                                <w:rPr>
                                  <w:color w:val="2F4B83" w:themeColor="accent4"/>
                                </w:rPr>
                              </w:pPr>
                              <w:r w:rsidRPr="00AF3494">
                                <w:rPr>
                                  <w:color w:val="2F4B83" w:themeColor="accent4"/>
                                </w:rPr>
                                <w:t>Mailing: P.O. Box 624, Ogden, UT, 84401</w:t>
                              </w:r>
                            </w:p>
                            <w:p w14:paraId="468EDAF7" w14:textId="5E14375B" w:rsidR="004A4695" w:rsidRPr="00AF3494" w:rsidRDefault="004A4695" w:rsidP="00137435">
                              <w:pPr>
                                <w:pStyle w:val="Address3"/>
                                <w:rPr>
                                  <w:b/>
                                  <w:color w:val="2F4B83" w:themeColor="accent4"/>
                                </w:rPr>
                              </w:pPr>
                              <w:r w:rsidRPr="00AF3494">
                                <w:rPr>
                                  <w:b/>
                                  <w:color w:val="2F4B83" w:themeColor="accent4"/>
                                </w:rPr>
                                <w:t>___</w:t>
                              </w:r>
                            </w:p>
                            <w:p w14:paraId="717300CE" w14:textId="77777777" w:rsidR="004A4695" w:rsidRPr="00AF3494" w:rsidRDefault="004A4695" w:rsidP="000F4F38">
                              <w:pPr>
                                <w:pStyle w:val="Address3"/>
                                <w:rPr>
                                  <w:color w:val="2F4B83" w:themeColor="accent4"/>
                                </w:rPr>
                              </w:pPr>
                            </w:p>
                            <w:p w14:paraId="63F2DF30" w14:textId="0B7C86E8" w:rsidR="00924BF8" w:rsidRPr="00AF3494" w:rsidRDefault="00A96BEA" w:rsidP="000F4F38">
                              <w:pPr>
                                <w:pStyle w:val="Address3"/>
                                <w:rPr>
                                  <w:color w:val="2F4B83" w:themeColor="accent4"/>
                                </w:rPr>
                              </w:pPr>
                              <w:r w:rsidRPr="00AF3494">
                                <w:rPr>
                                  <w:color w:val="2F4B83" w:themeColor="accent4"/>
                                </w:rPr>
                                <w:t xml:space="preserve">Office </w:t>
                              </w:r>
                              <w:r w:rsidR="00924BF8" w:rsidRPr="00AF3494">
                                <w:rPr>
                                  <w:color w:val="2F4B83" w:themeColor="accent4"/>
                                </w:rPr>
                                <w:t xml:space="preserve">Phone: </w:t>
                              </w:r>
                              <w:r w:rsidR="00137435" w:rsidRPr="00AF3494">
                                <w:rPr>
                                  <w:color w:val="2F4B83" w:themeColor="accent4"/>
                                </w:rPr>
                                <w:t>801-710-8361</w:t>
                              </w:r>
                            </w:p>
                            <w:p w14:paraId="7769141E" w14:textId="77777777" w:rsidR="004A4695" w:rsidRPr="00AF3494" w:rsidRDefault="004A4695" w:rsidP="000F4F38">
                              <w:pPr>
                                <w:pStyle w:val="Address3"/>
                                <w:rPr>
                                  <w:b/>
                                  <w:color w:val="2F4B83" w:themeColor="accent4"/>
                                </w:rPr>
                              </w:pPr>
                              <w:r w:rsidRPr="00AF3494">
                                <w:rPr>
                                  <w:b/>
                                  <w:color w:val="2F4B83" w:themeColor="accent4"/>
                                </w:rPr>
                                <w:t>___</w:t>
                              </w:r>
                            </w:p>
                            <w:p w14:paraId="1535C161" w14:textId="6C97DEC4" w:rsidR="004A4695" w:rsidRPr="00AF3494" w:rsidRDefault="004A4695" w:rsidP="000F4F38">
                              <w:pPr>
                                <w:pStyle w:val="Address3"/>
                                <w:rPr>
                                  <w:color w:val="2F4B83" w:themeColor="accent4"/>
                                </w:rPr>
                              </w:pPr>
                            </w:p>
                            <w:p w14:paraId="1949EC15" w14:textId="148A22BB" w:rsidR="00137435" w:rsidRPr="00AF3494" w:rsidRDefault="00137435" w:rsidP="000F4F38">
                              <w:pPr>
                                <w:pStyle w:val="Address3"/>
                                <w:rPr>
                                  <w:color w:val="2F4B83" w:themeColor="accent4"/>
                                </w:rPr>
                              </w:pPr>
                              <w:r w:rsidRPr="00AF3494">
                                <w:rPr>
                                  <w:color w:val="2F4B83" w:themeColor="accent4"/>
                                </w:rPr>
                                <w:t>Weberdemocrats.org</w:t>
                              </w:r>
                            </w:p>
                            <w:p w14:paraId="58276ACD" w14:textId="77777777" w:rsidR="004A4695" w:rsidRPr="00AF3494" w:rsidRDefault="004A4695" w:rsidP="000F4F38">
                              <w:pPr>
                                <w:pStyle w:val="Address3"/>
                                <w:rPr>
                                  <w:b/>
                                  <w:color w:val="2F4B83" w:themeColor="accent4"/>
                                </w:rPr>
                              </w:pPr>
                              <w:r w:rsidRPr="00AF3494">
                                <w:rPr>
                                  <w:b/>
                                  <w:color w:val="2F4B83" w:themeColor="accent4"/>
                                </w:rPr>
                                <w:t>___</w:t>
                              </w:r>
                            </w:p>
                            <w:p w14:paraId="7B392671" w14:textId="77777777" w:rsidR="004A4695" w:rsidRPr="00AF3494" w:rsidRDefault="004A4695" w:rsidP="000F4F38">
                              <w:pPr>
                                <w:pStyle w:val="Address3"/>
                                <w:rPr>
                                  <w:color w:val="2F4B83" w:themeColor="accent4"/>
                                </w:rPr>
                              </w:pPr>
                            </w:p>
                            <w:p w14:paraId="5A84B370" w14:textId="55542DCE" w:rsidR="00924BF8" w:rsidRPr="00AF3494" w:rsidRDefault="00137435" w:rsidP="000F4F38">
                              <w:pPr>
                                <w:pStyle w:val="Address3"/>
                                <w:rPr>
                                  <w:color w:val="2F4B83" w:themeColor="accent4"/>
                                </w:rPr>
                              </w:pPr>
                              <w:r w:rsidRPr="00AF3494">
                                <w:rPr>
                                  <w:color w:val="2F4B83" w:themeColor="accent4"/>
                                </w:rPr>
                                <w:t>weberdemocrats@gmail.com</w:t>
                              </w:r>
                            </w:p>
                          </w:txbxContent>
                        </v:textbox>
                      </v:shape>
                      <w10:anchorlock/>
                    </v:group>
                  </w:pict>
                </mc:Fallback>
              </mc:AlternateContent>
            </w:r>
          </w:p>
        </w:tc>
        <w:tc>
          <w:tcPr>
            <w:tcW w:w="5280" w:type="dxa"/>
          </w:tcPr>
          <w:p w14:paraId="2B163903" w14:textId="23C0639A" w:rsidR="00FB3767" w:rsidRDefault="00E83C88" w:rsidP="00491776">
            <w:pPr>
              <w:pStyle w:val="Heading1"/>
              <w:ind w:left="144" w:right="144"/>
              <w:rPr>
                <w:noProof/>
              </w:rPr>
            </w:pPr>
            <w:r>
              <w:rPr>
                <w:noProof/>
              </w:rPr>
              <mc:AlternateContent>
                <mc:Choice Requires="wps">
                  <w:drawing>
                    <wp:anchor distT="0" distB="0" distL="114300" distR="114300" simplePos="0" relativeHeight="251710464" behindDoc="1" locked="0" layoutInCell="1" allowOverlap="1" wp14:anchorId="20ECCE78" wp14:editId="4B621E0A">
                      <wp:simplePos x="0" y="0"/>
                      <wp:positionH relativeFrom="column">
                        <wp:posOffset>125095</wp:posOffset>
                      </wp:positionH>
                      <wp:positionV relativeFrom="paragraph">
                        <wp:posOffset>2497455</wp:posOffset>
                      </wp:positionV>
                      <wp:extent cx="2824480" cy="4819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4480" cy="481965"/>
                              </a:xfrm>
                              <a:prstGeom prst="rect">
                                <a:avLst/>
                              </a:prstGeom>
                              <a:noFill/>
                              <a:ln w="6350">
                                <a:noFill/>
                              </a:ln>
                            </wps:spPr>
                            <wps:txbx>
                              <w:txbxContent>
                                <w:p w14:paraId="3C17894F" w14:textId="5F90B0B8" w:rsidR="00924BF8" w:rsidRPr="000F4F38" w:rsidRDefault="00137435" w:rsidP="004A4695">
                                  <w:pPr>
                                    <w:pStyle w:val="Subtitle"/>
                                    <w:rPr>
                                      <w:sz w:val="28"/>
                                      <w:szCs w:val="28"/>
                                    </w:rPr>
                                  </w:pPr>
                                  <w:r>
                                    <w:rPr>
                                      <w:sz w:val="28"/>
                                      <w:szCs w:val="28"/>
                                    </w:rPr>
                                    <w:t>Weber County Democrats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CCE78" id="Text Box 3" o:spid="_x0000_s1030" type="#_x0000_t202" style="position:absolute;left:0;text-align:left;margin-left:9.85pt;margin-top:196.65pt;width:222.4pt;height:37.9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" filled="f" stroked="f" strokeweight=".5pt">
                      <v:textbox>
                        <w:txbxContent>
                          <w:p w14:paraId="3C17894F" w14:textId="5F90B0B8" w:rsidR="00924BF8" w:rsidRPr="000F4F38" w:rsidRDefault="00137435" w:rsidP="004A4695">
                            <w:pPr>
                              <w:pStyle w:val="Subtitle"/>
                              <w:rPr>
                                <w:sz w:val="28"/>
                                <w:szCs w:val="28"/>
                              </w:rPr>
                            </w:pPr>
                            <w:r>
                              <w:rPr>
                                <w:sz w:val="28"/>
                                <w:szCs w:val="28"/>
                              </w:rPr>
                              <w:t>Weber County Democrats</w:t>
                            </w:r>
                          </w:p>
                        </w:txbxContent>
                      </v:textbox>
                    </v:shape>
                  </w:pict>
                </mc:Fallback>
              </mc:AlternateContent>
            </w:r>
            <w:r>
              <w:rPr>
                <w:noProof/>
              </w:rPr>
              <mc:AlternateContent>
                <mc:Choice Requires="wps">
                  <w:drawing>
                    <wp:anchor distT="0" distB="0" distL="114300" distR="114300" simplePos="0" relativeHeight="251709440" behindDoc="1" locked="0" layoutInCell="1" allowOverlap="1" wp14:anchorId="6629B311" wp14:editId="3AB071E1">
                      <wp:simplePos x="0" y="0"/>
                      <wp:positionH relativeFrom="column">
                        <wp:posOffset>125095</wp:posOffset>
                      </wp:positionH>
                      <wp:positionV relativeFrom="paragraph">
                        <wp:posOffset>2878455</wp:posOffset>
                      </wp:positionV>
                      <wp:extent cx="3194050" cy="105283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3194050" cy="1052830"/>
                              </a:xfrm>
                              <a:prstGeom prst="rect">
                                <a:avLst/>
                              </a:prstGeom>
                              <a:solidFill>
                                <a:schemeClr val="lt1"/>
                              </a:solidFill>
                              <a:ln w="6350">
                                <a:noFill/>
                              </a:ln>
                            </wps:spPr>
                            <wps:txbx>
                              <w:txbxContent>
                                <w:p w14:paraId="61019603" w14:textId="69DA3D4D" w:rsidR="00491776" w:rsidRPr="00E83C88" w:rsidRDefault="00137435" w:rsidP="00491776">
                                  <w:pPr>
                                    <w:pStyle w:val="Heading2"/>
                                    <w:rPr>
                                      <w:color w:val="C00000"/>
                                    </w:rPr>
                                  </w:pPr>
                                  <w:r w:rsidRPr="00E83C88">
                                    <w:rPr>
                                      <w:color w:val="C00000"/>
                                    </w:rPr>
                                    <w:t xml:space="preserve">You’ve </w:t>
                                  </w:r>
                                  <w:r w:rsidR="00AF3494" w:rsidRPr="00E83C88">
                                    <w:rPr>
                                      <w:color w:val="C00000"/>
                                    </w:rPr>
                                    <w:t>been elected</w:t>
                                  </w:r>
                                  <w:r w:rsidRPr="00E83C88">
                                    <w:rPr>
                                      <w:color w:val="C00000"/>
                                    </w:rPr>
                                    <w:t xml:space="preserve"> a </w:t>
                                  </w:r>
                                  <w:r w:rsidR="00E83C88" w:rsidRPr="00E83C88">
                                    <w:rPr>
                                      <w:color w:val="C00000"/>
                                    </w:rPr>
                                    <w:t>House District</w:t>
                                  </w:r>
                                  <w:r w:rsidR="00B26514" w:rsidRPr="00E83C88">
                                    <w:rPr>
                                      <w:color w:val="C00000"/>
                                    </w:rPr>
                                    <w:t xml:space="preserve"> chair</w:t>
                                  </w:r>
                                  <w:r w:rsidRPr="00E83C88">
                                    <w:rPr>
                                      <w:color w:val="C00000"/>
                                    </w:rPr>
                                    <w:t>. What’s next?</w:t>
                                  </w:r>
                                </w:p>
                                <w:p w14:paraId="14E4E24F" w14:textId="77777777"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9B311" id="Text Box 23" o:spid="_x0000_s1031" type="#_x0000_t202" style="position:absolute;left:0;text-align:left;margin-left:9.85pt;margin-top:226.65pt;width:251.5pt;height:82.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" fillcolor="white [3201]" stroked="f" strokeweight=".5pt">
                      <v:textbox>
                        <w:txbxContent>
                          <w:p w14:paraId="61019603" w14:textId="69DA3D4D" w:rsidR="00491776" w:rsidRPr="00E83C88" w:rsidRDefault="00137435" w:rsidP="00491776">
                            <w:pPr>
                              <w:pStyle w:val="Heading2"/>
                              <w:rPr>
                                <w:color w:val="C00000"/>
                              </w:rPr>
                            </w:pPr>
                            <w:r w:rsidRPr="00E83C88">
                              <w:rPr>
                                <w:color w:val="C00000"/>
                              </w:rPr>
                              <w:t xml:space="preserve">You’ve </w:t>
                            </w:r>
                            <w:r w:rsidR="00AF3494" w:rsidRPr="00E83C88">
                              <w:rPr>
                                <w:color w:val="C00000"/>
                              </w:rPr>
                              <w:t>been elected</w:t>
                            </w:r>
                            <w:r w:rsidRPr="00E83C88">
                              <w:rPr>
                                <w:color w:val="C00000"/>
                              </w:rPr>
                              <w:t xml:space="preserve"> a </w:t>
                            </w:r>
                            <w:r w:rsidR="00E83C88" w:rsidRPr="00E83C88">
                              <w:rPr>
                                <w:color w:val="C00000"/>
                              </w:rPr>
                              <w:t>House District</w:t>
                            </w:r>
                            <w:r w:rsidR="00B26514" w:rsidRPr="00E83C88">
                              <w:rPr>
                                <w:color w:val="C00000"/>
                              </w:rPr>
                              <w:t xml:space="preserve"> chair</w:t>
                            </w:r>
                            <w:r w:rsidRPr="00E83C88">
                              <w:rPr>
                                <w:color w:val="C00000"/>
                              </w:rPr>
                              <w:t>. What’s next?</w:t>
                            </w:r>
                          </w:p>
                          <w:p w14:paraId="14E4E24F" w14:textId="77777777" w:rsidR="00491776" w:rsidRDefault="00491776" w:rsidP="00491776">
                            <w:pPr>
                              <w:pStyle w:val="Tagline"/>
                              <w:jc w:val="left"/>
                            </w:pPr>
                          </w:p>
                        </w:txbxContent>
                      </v:textbox>
                    </v:shape>
                  </w:pict>
                </mc:Fallback>
              </mc:AlternateContent>
            </w:r>
            <w:r w:rsidR="00137435">
              <w:rPr>
                <w:noProof/>
              </w:rPr>
              <mc:AlternateContent>
                <mc:Choice Requires="wps">
                  <w:drawing>
                    <wp:anchor distT="0" distB="0" distL="114300" distR="114300" simplePos="0" relativeHeight="251705344" behindDoc="1" locked="0" layoutInCell="1" allowOverlap="1" wp14:anchorId="5F865DF8" wp14:editId="19F0B818">
                      <wp:simplePos x="0" y="0"/>
                      <wp:positionH relativeFrom="column">
                        <wp:posOffset>163195</wp:posOffset>
                      </wp:positionH>
                      <wp:positionV relativeFrom="paragraph">
                        <wp:posOffset>3800475</wp:posOffset>
                      </wp:positionV>
                      <wp:extent cx="2824480" cy="617220"/>
                      <wp:effectExtent l="0" t="0" r="0" b="0"/>
                      <wp:wrapTight wrapText="bothSides">
                        <wp:wrapPolygon edited="0">
                          <wp:start x="437" y="0"/>
                          <wp:lineTo x="437" y="20667"/>
                          <wp:lineTo x="21124" y="20667"/>
                          <wp:lineTo x="21124" y="0"/>
                          <wp:lineTo x="437" y="0"/>
                        </wp:wrapPolygon>
                      </wp:wrapTight>
                      <wp:docPr id="4" name="Text Box 4"/>
                      <wp:cNvGraphicFramePr/>
                      <a:graphic xmlns:a="http://schemas.openxmlformats.org/drawingml/2006/main">
                        <a:graphicData uri="http://schemas.microsoft.com/office/word/2010/wordprocessingShape">
                          <wps:wsp>
                            <wps:cNvSpPr txBox="1"/>
                            <wps:spPr>
                              <a:xfrm>
                                <a:off x="0" y="0"/>
                                <a:ext cx="2824480" cy="617220"/>
                              </a:xfrm>
                              <a:prstGeom prst="rect">
                                <a:avLst/>
                              </a:prstGeom>
                              <a:noFill/>
                              <a:ln w="6350">
                                <a:noFill/>
                              </a:ln>
                            </wps:spPr>
                            <wps:txbx>
                              <w:txbxContent>
                                <w:p w14:paraId="10C8A073" w14:textId="196E20E3" w:rsidR="00137435" w:rsidRPr="00137435" w:rsidRDefault="00137435" w:rsidP="00137435">
                                  <w:pPr>
                                    <w:rPr>
                                      <w:color w:val="5B85AA" w:themeColor="accent2"/>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65DF8" id="Text Box 4" o:spid="_x0000_s1032" type="#_x0000_t202" style="position:absolute;left:0;text-align:left;margin-left:12.85pt;margin-top:299.25pt;width:222.4pt;height:48.6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" filled="f" stroked="f" strokeweight=".5pt">
                      <v:textbox>
                        <w:txbxContent>
                          <w:p w14:paraId="10C8A073" w14:textId="196E20E3" w:rsidR="00137435" w:rsidRPr="00137435" w:rsidRDefault="00137435" w:rsidP="00137435">
                            <w:pPr>
                              <w:rPr>
                                <w:color w:val="5B85AA" w:themeColor="accent2"/>
                                <w:sz w:val="24"/>
                              </w:rPr>
                            </w:pPr>
                          </w:p>
                        </w:txbxContent>
                      </v:textbox>
                      <w10:wrap type="tight"/>
                    </v:shape>
                  </w:pict>
                </mc:Fallback>
              </mc:AlternateContent>
            </w:r>
            <w:r w:rsidR="00022169">
              <w:rPr>
                <w:noProof/>
              </w:rPr>
              <mc:AlternateContent>
                <mc:Choice Requires="wps">
                  <w:drawing>
                    <wp:inline distT="0" distB="0" distL="0" distR="0" wp14:anchorId="717D4D8F" wp14:editId="3F62F375">
                      <wp:extent cx="3194462" cy="2613660"/>
                      <wp:effectExtent l="0" t="0" r="0" b="0"/>
                      <wp:docPr id="24" name="Text Box 24"/>
                      <wp:cNvGraphicFramePr/>
                      <a:graphic xmlns:a="http://schemas.openxmlformats.org/drawingml/2006/main">
                        <a:graphicData uri="http://schemas.microsoft.com/office/word/2010/wordprocessingShape">
                          <wps:wsp>
                            <wps:cNvSpPr txBox="1"/>
                            <wps:spPr>
                              <a:xfrm>
                                <a:off x="0" y="0"/>
                                <a:ext cx="3194462" cy="2613660"/>
                              </a:xfrm>
                              <a:prstGeom prst="rect">
                                <a:avLst/>
                              </a:prstGeom>
                              <a:noFill/>
                              <a:ln w="6350">
                                <a:noFill/>
                              </a:ln>
                            </wps:spPr>
                            <wps:txbx>
                              <w:txbxContent>
                                <w:p w14:paraId="4866729C" w14:textId="69F1C572" w:rsidR="00B26514" w:rsidRDefault="00E83C88" w:rsidP="00491776">
                                  <w:pPr>
                                    <w:pStyle w:val="Title"/>
                                  </w:pPr>
                                  <w:r>
                                    <w:t>House District</w:t>
                                  </w:r>
                                  <w:r w:rsidR="00B26514">
                                    <w:t xml:space="preserve"> Chair</w:t>
                                  </w:r>
                                </w:p>
                                <w:p w14:paraId="2725AB4F" w14:textId="1D47A663" w:rsidR="00022169" w:rsidRPr="00491776" w:rsidRDefault="00137435" w:rsidP="00491776">
                                  <w:pPr>
                                    <w:pStyle w:val="Title"/>
                                  </w:pPr>
                                  <w:r>
                                    <w:t>Guide</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717D4D8F" id="Text Box 24" o:spid="_x0000_s1033" type="#_x0000_t202" style="width:251.55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" filled="f" stroked="f" strokeweight=".5pt">
                      <v:textbox inset=",36pt">
                        <w:txbxContent>
                          <w:p w14:paraId="4866729C" w14:textId="69F1C572" w:rsidR="00B26514" w:rsidRDefault="00E83C88" w:rsidP="00491776">
                            <w:pPr>
                              <w:pStyle w:val="Title"/>
                            </w:pPr>
                            <w:r>
                              <w:t>House District</w:t>
                            </w:r>
                            <w:r w:rsidR="00B26514">
                              <w:t xml:space="preserve"> Chair</w:t>
                            </w:r>
                          </w:p>
                          <w:p w14:paraId="2725AB4F" w14:textId="1D47A663" w:rsidR="00022169" w:rsidRPr="00491776" w:rsidRDefault="00137435" w:rsidP="00491776">
                            <w:pPr>
                              <w:pStyle w:val="Title"/>
                            </w:pPr>
                            <w:r>
                              <w:t>Guide</w:t>
                            </w:r>
                          </w:p>
                        </w:txbxContent>
                      </v:textbox>
                      <w10:anchorlock/>
                    </v:shape>
                  </w:pict>
                </mc:Fallback>
              </mc:AlternateContent>
            </w:r>
            <w:r w:rsidR="00491776">
              <w:rPr>
                <w:noProof/>
              </w:rPr>
              <w:t xml:space="preserve"> </w:t>
            </w:r>
          </w:p>
        </w:tc>
      </w:tr>
      <w:tr w:rsidR="00924BF8" w14:paraId="0556D0E0" w14:textId="77777777" w:rsidTr="0092124E">
        <w:trPr>
          <w:trHeight w:val="819"/>
        </w:trPr>
        <w:tc>
          <w:tcPr>
            <w:tcW w:w="5280" w:type="dxa"/>
            <w:vAlign w:val="center"/>
          </w:tcPr>
          <w:p w14:paraId="2C507393" w14:textId="77777777" w:rsidR="00491776" w:rsidRDefault="00491776" w:rsidP="007C32DB">
            <w:pPr>
              <w:pStyle w:val="BodyText4"/>
              <w:ind w:left="144" w:right="144"/>
              <w:jc w:val="left"/>
            </w:pPr>
            <w:r>
              <w:rPr>
                <w:noProof/>
              </w:rPr>
              <mc:AlternateContent>
                <mc:Choice Requires="wps">
                  <w:drawing>
                    <wp:inline distT="0" distB="0" distL="0" distR="0" wp14:anchorId="494B9A7B" wp14:editId="747249CE">
                      <wp:extent cx="2897747" cy="482325"/>
                      <wp:effectExtent l="0" t="0" r="0" b="0"/>
                      <wp:docPr id="1" name="Text Box 1"/>
                      <wp:cNvGraphicFramePr/>
                      <a:graphic xmlns:a="http://schemas.openxmlformats.org/drawingml/2006/main">
                        <a:graphicData uri="http://schemas.microsoft.com/office/word/2010/wordprocessingShape">
                          <wps:wsp>
                            <wps:cNvSpPr txBox="1"/>
                            <wps:spPr>
                              <a:xfrm>
                                <a:off x="0" y="0"/>
                                <a:ext cx="2897747" cy="482325"/>
                              </a:xfrm>
                              <a:prstGeom prst="rect">
                                <a:avLst/>
                              </a:prstGeom>
                              <a:noFill/>
                              <a:ln w="6350">
                                <a:noFill/>
                              </a:ln>
                            </wps:spPr>
                            <wps:txbx>
                              <w:txbxContent>
                                <w:p w14:paraId="1AACA5A1" w14:textId="757572E9" w:rsidR="00491776" w:rsidRPr="00A96BEA" w:rsidRDefault="00A96BEA" w:rsidP="00491776">
                                  <w:pPr>
                                    <w:pStyle w:val="BodyText4"/>
                                    <w:ind w:left="144" w:right="144"/>
                                    <w:jc w:val="left"/>
                                    <w:rPr>
                                      <w:rStyle w:val="IntenseEmphasis"/>
                                      <w:bCs/>
                                      <w:i/>
                                    </w:rPr>
                                  </w:pPr>
                                  <w:r w:rsidRPr="00A96BEA">
                                    <w:rPr>
                                      <w:rStyle w:val="IntenseEmphasis"/>
                                      <w:b/>
                                      <w:i/>
                                    </w:rPr>
                                    <w:t>We</w:t>
                                  </w:r>
                                  <w:r w:rsidRPr="00A96BEA">
                                    <w:rPr>
                                      <w:rStyle w:val="IntenseEmphasis"/>
                                      <w:bCs/>
                                      <w:i/>
                                    </w:rPr>
                                    <w:t xml:space="preserve">ber Dems. </w:t>
                                  </w:r>
                                  <w:r w:rsidRPr="00A96BEA">
                                    <w:rPr>
                                      <w:rStyle w:val="IntenseEmphasis"/>
                                      <w:b/>
                                      <w:i/>
                                    </w:rPr>
                                    <w:t>We</w:t>
                                  </w:r>
                                  <w:r w:rsidRPr="00A96BEA">
                                    <w:rPr>
                                      <w:rStyle w:val="IntenseEmphasis"/>
                                      <w:bCs/>
                                      <w:i/>
                                    </w:rPr>
                                    <w:t xml:space="preserve"> Care.</w:t>
                                  </w:r>
                                </w:p>
                                <w:p w14:paraId="6C5AE182" w14:textId="77777777" w:rsidR="00491776" w:rsidRPr="004A4695" w:rsidRDefault="00491776" w:rsidP="00491776">
                                  <w:pPr>
                                    <w:pStyle w:val="Heading4"/>
                                    <w:rPr>
                                      <w:rStyle w:val="IntenseEmpha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B9A7B" id="Text Box 1" o:spid="_x0000_s1034" type="#_x0000_t202" style="width:228.1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" filled="f" stroked="f" strokeweight=".5pt">
                      <v:textbox>
                        <w:txbxContent>
                          <w:p w14:paraId="1AACA5A1" w14:textId="757572E9" w:rsidR="00491776" w:rsidRPr="00A96BEA" w:rsidRDefault="00A96BEA" w:rsidP="00491776">
                            <w:pPr>
                              <w:pStyle w:val="BodyText4"/>
                              <w:ind w:left="144" w:right="144"/>
                              <w:jc w:val="left"/>
                              <w:rPr>
                                <w:rStyle w:val="IntenseEmphasis"/>
                                <w:bCs/>
                                <w:i/>
                              </w:rPr>
                            </w:pPr>
                            <w:r w:rsidRPr="00A96BEA">
                              <w:rPr>
                                <w:rStyle w:val="IntenseEmphasis"/>
                                <w:b/>
                                <w:i/>
                              </w:rPr>
                              <w:t>We</w:t>
                            </w:r>
                            <w:r w:rsidRPr="00A96BEA">
                              <w:rPr>
                                <w:rStyle w:val="IntenseEmphasis"/>
                                <w:bCs/>
                                <w:i/>
                              </w:rPr>
                              <w:t xml:space="preserve">ber Dems. </w:t>
                            </w:r>
                            <w:r w:rsidRPr="00A96BEA">
                              <w:rPr>
                                <w:rStyle w:val="IntenseEmphasis"/>
                                <w:b/>
                                <w:i/>
                              </w:rPr>
                              <w:t>We</w:t>
                            </w:r>
                            <w:r w:rsidRPr="00A96BEA">
                              <w:rPr>
                                <w:rStyle w:val="IntenseEmphasis"/>
                                <w:bCs/>
                                <w:i/>
                              </w:rPr>
                              <w:t xml:space="preserve"> Care.</w:t>
                            </w:r>
                          </w:p>
                          <w:p w14:paraId="6C5AE182" w14:textId="77777777" w:rsidR="00491776" w:rsidRPr="004A4695" w:rsidRDefault="00491776" w:rsidP="00491776">
                            <w:pPr>
                              <w:pStyle w:val="Heading4"/>
                              <w:rPr>
                                <w:rStyle w:val="IntenseEmphasis"/>
                              </w:rPr>
                            </w:pPr>
                          </w:p>
                        </w:txbxContent>
                      </v:textbox>
                      <w10:anchorlock/>
                    </v:shape>
                  </w:pict>
                </mc:Fallback>
              </mc:AlternateContent>
            </w:r>
          </w:p>
        </w:tc>
        <w:tc>
          <w:tcPr>
            <w:tcW w:w="5280" w:type="dxa"/>
          </w:tcPr>
          <w:p w14:paraId="256E900B" w14:textId="0A251EE0" w:rsidR="00924BF8" w:rsidRDefault="00924BF8" w:rsidP="001368FB">
            <w:pPr>
              <w:pStyle w:val="Address2"/>
              <w:ind w:left="144" w:right="144"/>
              <w:jc w:val="left"/>
            </w:pPr>
          </w:p>
        </w:tc>
        <w:tc>
          <w:tcPr>
            <w:tcW w:w="5280" w:type="dxa"/>
          </w:tcPr>
          <w:p w14:paraId="1D98ADF8" w14:textId="169B0065" w:rsidR="00924BF8" w:rsidRDefault="00A96BEA" w:rsidP="00491776">
            <w:pPr>
              <w:pStyle w:val="Heading4"/>
              <w:rPr>
                <w:noProof w:val="0"/>
              </w:rPr>
            </w:pPr>
            <w:r>
              <mc:AlternateContent>
                <mc:Choice Requires="wpg">
                  <w:drawing>
                    <wp:anchor distT="0" distB="0" distL="114300" distR="114300" simplePos="0" relativeHeight="251702272" behindDoc="1" locked="0" layoutInCell="1" allowOverlap="1" wp14:anchorId="71ADB68B" wp14:editId="2C64EA2B">
                      <wp:simplePos x="0" y="0"/>
                      <wp:positionH relativeFrom="column">
                        <wp:posOffset>-1658620</wp:posOffset>
                      </wp:positionH>
                      <wp:positionV relativeFrom="paragraph">
                        <wp:posOffset>-724535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solidFill>
                                    <a:srgbClr val="FF9B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rgbClr val="FFC9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7986BB" id="Group 213" o:spid="_x0000_s1026" alt="colored graphic boxes" style="position:absolute;margin-left:-130.6pt;margin-top:-57.0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" fillcolor="#ff9b9b"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" fillcolor="#ffc9c9"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" fillcolor="#426380 [2405]"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bdcedd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white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" fillcolor="#c00000"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" fillcolor="#ff4f4f"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" fillcolor="#5b85aa [3205]"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2f4b83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bdcedd [1301]" stroked="f" strokeweight="1pt"/>
                      </v:group>
                    </v:group>
                  </w:pict>
                </mc:Fallback>
              </mc:AlternateContent>
            </w:r>
          </w:p>
        </w:tc>
      </w:tr>
    </w:tbl>
    <w:p w14:paraId="6E97C351"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01BFD949" w14:textId="77777777" w:rsidTr="0092124E">
        <w:trPr>
          <w:trHeight w:val="11159"/>
        </w:trPr>
        <w:tc>
          <w:tcPr>
            <w:tcW w:w="5280" w:type="dxa"/>
          </w:tcPr>
          <w:p w14:paraId="4F2CDF21" w14:textId="30077238" w:rsidR="00997614" w:rsidRPr="00491776" w:rsidRDefault="00397EF9" w:rsidP="00906CA7">
            <w:pPr>
              <w:tabs>
                <w:tab w:val="left" w:pos="1440"/>
              </w:tabs>
              <w:ind w:left="144" w:right="144"/>
            </w:pPr>
            <w:r w:rsidRPr="00491776">
              <w:rPr>
                <w:noProof/>
              </w:rPr>
              <w:lastRenderedPageBreak/>
              <mc:AlternateContent>
                <mc:Choice Requires="wps">
                  <w:drawing>
                    <wp:anchor distT="0" distB="0" distL="114300" distR="114300" simplePos="0" relativeHeight="251706368" behindDoc="1" locked="0" layoutInCell="1" allowOverlap="1" wp14:anchorId="13407C75" wp14:editId="2ABDB066">
                      <wp:simplePos x="0" y="0"/>
                      <wp:positionH relativeFrom="column">
                        <wp:posOffset>125095</wp:posOffset>
                      </wp:positionH>
                      <wp:positionV relativeFrom="paragraph">
                        <wp:posOffset>381000</wp:posOffset>
                      </wp:positionV>
                      <wp:extent cx="3029585" cy="69189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29585" cy="6918960"/>
                              </a:xfrm>
                              <a:prstGeom prst="rect">
                                <a:avLst/>
                              </a:prstGeom>
                              <a:noFill/>
                              <a:ln w="6350">
                                <a:noFill/>
                              </a:ln>
                            </wps:spPr>
                            <wps:txbx>
                              <w:txbxContent>
                                <w:p w14:paraId="60DB16C9" w14:textId="4A6F4510" w:rsidR="005E0479" w:rsidRDefault="00137435" w:rsidP="00397EF9">
                                  <w:pPr>
                                    <w:ind w:firstLine="720"/>
                                  </w:pPr>
                                  <w:r>
                                    <w:t xml:space="preserve">Welcome to the Weber County Democrats. Your job as </w:t>
                                  </w:r>
                                  <w:r w:rsidR="00B26514">
                                    <w:t xml:space="preserve">a </w:t>
                                  </w:r>
                                  <w:r w:rsidR="00E83C88">
                                    <w:t>House District</w:t>
                                  </w:r>
                                  <w:r w:rsidR="00B26514">
                                    <w:t xml:space="preserve"> Chair</w:t>
                                  </w:r>
                                  <w:r>
                                    <w:t xml:space="preserve"> is to </w:t>
                                  </w:r>
                                  <w:r w:rsidR="00E83C88">
                                    <w:t xml:space="preserve">coordinate with the Region Chairs and </w:t>
                                  </w:r>
                                  <w:r w:rsidR="00B26514">
                                    <w:t>manage the Precinct Captains</w:t>
                                  </w:r>
                                  <w:r>
                                    <w:t xml:space="preserve">, </w:t>
                                  </w:r>
                                  <w:r w:rsidR="00B26514">
                                    <w:t>coordinate efforts with the House District Chair</w:t>
                                  </w:r>
                                  <w:r>
                                    <w:t>, show up to our meetings, and be a team player.</w:t>
                                  </w:r>
                                </w:p>
                                <w:p w14:paraId="500604A5" w14:textId="77777777" w:rsidR="007C32DB" w:rsidRPr="005E0479" w:rsidRDefault="007C32DB" w:rsidP="00491776"/>
                                <w:p w14:paraId="11ED0FCD" w14:textId="55ECF401" w:rsidR="007C32DB" w:rsidRDefault="00137435" w:rsidP="00397EF9">
                                  <w:pPr>
                                    <w:ind w:firstLine="720"/>
                                  </w:pPr>
                                  <w:r>
                                    <w:t xml:space="preserve">As a party, we need </w:t>
                                  </w:r>
                                  <w:r w:rsidR="00B26514">
                                    <w:t>a precinct captain in</w:t>
                                  </w:r>
                                  <w:r>
                                    <w:t xml:space="preserve"> each precinct that we can call on to help us out. </w:t>
                                  </w:r>
                                  <w:r w:rsidR="00E83C88">
                                    <w:t>This is the main job for the Region Chairs, but you should also help find those Precinct Captains.</w:t>
                                  </w:r>
                                </w:p>
                                <w:p w14:paraId="2EE58B9D" w14:textId="3729C294" w:rsidR="00137435" w:rsidRDefault="00137435" w:rsidP="00491776"/>
                                <w:p w14:paraId="581A789D" w14:textId="0D0E0347" w:rsidR="00137435" w:rsidRDefault="00137435" w:rsidP="00397EF9">
                                  <w:pPr>
                                    <w:ind w:firstLine="720"/>
                                  </w:pPr>
                                  <w:r>
                                    <w:t xml:space="preserve">You can start that by reaching out to your </w:t>
                                  </w:r>
                                  <w:r w:rsidR="00E83C88">
                                    <w:t>Executive Leadership (County Chair, Vice Chair, Secretary, Treasurer)</w:t>
                                  </w:r>
                                  <w:r>
                                    <w:t>. You can find their contact information on our website:</w:t>
                                  </w:r>
                                </w:p>
                                <w:p w14:paraId="5CB19061" w14:textId="39FC28B8" w:rsidR="00137435" w:rsidRPr="00137435" w:rsidRDefault="00137435" w:rsidP="00491776">
                                  <w:pPr>
                                    <w:rPr>
                                      <w:b/>
                                      <w:bCs/>
                                    </w:rPr>
                                  </w:pPr>
                                  <w:r w:rsidRPr="00137435">
                                    <w:rPr>
                                      <w:b/>
                                      <w:bCs/>
                                    </w:rPr>
                                    <w:t>Weberdemocrats.org</w:t>
                                  </w:r>
                                </w:p>
                                <w:p w14:paraId="4E83E77D" w14:textId="01FF7EDF" w:rsidR="007C32DB" w:rsidRPr="005E0479" w:rsidRDefault="00397EF9" w:rsidP="00491776">
                                  <w:r>
                                    <w:tab/>
                                  </w:r>
                                </w:p>
                                <w:p w14:paraId="3CA270BA" w14:textId="495F361D" w:rsidR="00137435" w:rsidRDefault="00E83C88" w:rsidP="00E83C88">
                                  <w:pPr>
                                    <w:ind w:firstLine="720"/>
                                  </w:pPr>
                                  <w:r>
                                    <w:t>You should be set up on Votebuilder to make lists for your Region Chairs and Precinct Captains to call through, whether it’s to recruit volunteers, invite them to Caucus Night, or anything else. If you need help, reach out to the Executive Leadership.</w:t>
                                  </w:r>
                                </w:p>
                                <w:p w14:paraId="64ABD8D7" w14:textId="77777777" w:rsidR="00E83C88" w:rsidRPr="00E83C88" w:rsidRDefault="00E83C88" w:rsidP="00E83C88">
                                  <w:pPr>
                                    <w:ind w:firstLine="720"/>
                                  </w:pPr>
                                </w:p>
                                <w:p w14:paraId="517BEDDF" w14:textId="173BB551" w:rsidR="00997614" w:rsidRDefault="00B26514">
                                  <w:pPr>
                                    <w:rPr>
                                      <w:rFonts w:cs="Arial"/>
                                      <w:color w:val="222222"/>
                                    </w:rPr>
                                  </w:pPr>
                                  <w:r>
                                    <w:rPr>
                                      <w:rFonts w:cs="Arial"/>
                                      <w:color w:val="222222"/>
                                    </w:rPr>
                                    <w:tab/>
                                    <w:t xml:space="preserve">District maps can be found on weberelections.com. You can also use “Precinct Lookup” on that website to search an address and find what precinct that address is in. </w:t>
                                  </w:r>
                                </w:p>
                                <w:p w14:paraId="68A7A29D" w14:textId="0216581A" w:rsidR="00B26514" w:rsidRDefault="00B26514">
                                  <w:pPr>
                                    <w:rPr>
                                      <w:rFonts w:cs="Arial"/>
                                      <w:color w:val="222222"/>
                                    </w:rPr>
                                  </w:pPr>
                                </w:p>
                                <w:p w14:paraId="2E3E829C" w14:textId="7448F798" w:rsidR="00B26514" w:rsidRPr="005E0479" w:rsidRDefault="00B26514">
                                  <w:r>
                                    <w:rPr>
                                      <w:rFonts w:cs="Arial"/>
                                      <w:color w:val="222222"/>
                                    </w:rPr>
                                    <w:tab/>
                                    <w:t xml:space="preserve">As a </w:t>
                                  </w:r>
                                  <w:r w:rsidR="00E83C88">
                                    <w:rPr>
                                      <w:rFonts w:cs="Arial"/>
                                      <w:color w:val="222222"/>
                                    </w:rPr>
                                    <w:t>House District Chair,</w:t>
                                  </w:r>
                                  <w:r>
                                    <w:rPr>
                                      <w:rFonts w:cs="Arial"/>
                                      <w:color w:val="222222"/>
                                    </w:rPr>
                                    <w:t xml:space="preserve"> you </w:t>
                                  </w:r>
                                  <w:r w:rsidR="00E83C88">
                                    <w:rPr>
                                      <w:rFonts w:cs="Arial"/>
                                      <w:color w:val="222222"/>
                                    </w:rPr>
                                    <w:t>are a member of the Executive Committee. We meet twice a month</w:t>
                                  </w:r>
                                  <w:r>
                                    <w:rPr>
                                      <w:rFonts w:cs="Arial"/>
                                      <w:color w:val="222222"/>
                                    </w:rPr>
                                    <w:t xml:space="preserve">. If you feel lost, have questions, or need help with anything, please don’t hesitate to reach out to County Party Leadership, and we’ll help you out right away. This isn’t about </w:t>
                                  </w:r>
                                  <w:proofErr w:type="gramStart"/>
                                  <w:r>
                                    <w:rPr>
                                      <w:rFonts w:cs="Arial"/>
                                      <w:color w:val="222222"/>
                                    </w:rPr>
                                    <w:t>a single one</w:t>
                                  </w:r>
                                  <w:proofErr w:type="gramEnd"/>
                                  <w:r>
                                    <w:rPr>
                                      <w:rFonts w:cs="Arial"/>
                                      <w:color w:val="222222"/>
                                    </w:rPr>
                                    <w:t xml:space="preserve"> of us – it’s about teamwork and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7C75" id="Text Box 31" o:spid="_x0000_s1035" type="#_x0000_t202" style="position:absolute;left:0;text-align:left;margin-left:9.85pt;margin-top:30pt;width:238.55pt;height:544.8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" filled="f" stroked="f" strokeweight=".5pt">
                      <v:textbox>
                        <w:txbxContent>
                          <w:p w14:paraId="60DB16C9" w14:textId="4A6F4510" w:rsidR="005E0479" w:rsidRDefault="00137435" w:rsidP="00397EF9">
                            <w:pPr>
                              <w:ind w:firstLine="720"/>
                            </w:pPr>
                            <w:r>
                              <w:t xml:space="preserve">Welcome to the Weber County Democrats. Your job as </w:t>
                            </w:r>
                            <w:r w:rsidR="00B26514">
                              <w:t xml:space="preserve">a </w:t>
                            </w:r>
                            <w:r w:rsidR="00E83C88">
                              <w:t>House District</w:t>
                            </w:r>
                            <w:r w:rsidR="00B26514">
                              <w:t xml:space="preserve"> Chair</w:t>
                            </w:r>
                            <w:r>
                              <w:t xml:space="preserve"> is to </w:t>
                            </w:r>
                            <w:r w:rsidR="00E83C88">
                              <w:t xml:space="preserve">coordinate with the Region Chairs and </w:t>
                            </w:r>
                            <w:r w:rsidR="00B26514">
                              <w:t>manage the Precinct Captains</w:t>
                            </w:r>
                            <w:r>
                              <w:t xml:space="preserve">, </w:t>
                            </w:r>
                            <w:r w:rsidR="00B26514">
                              <w:t>coordinate efforts with the House District Chair</w:t>
                            </w:r>
                            <w:r>
                              <w:t>, show up to our meetings, and be a team player.</w:t>
                            </w:r>
                          </w:p>
                          <w:p w14:paraId="500604A5" w14:textId="77777777" w:rsidR="007C32DB" w:rsidRPr="005E0479" w:rsidRDefault="007C32DB" w:rsidP="00491776"/>
                          <w:p w14:paraId="11ED0FCD" w14:textId="55ECF401" w:rsidR="007C32DB" w:rsidRDefault="00137435" w:rsidP="00397EF9">
                            <w:pPr>
                              <w:ind w:firstLine="720"/>
                            </w:pPr>
                            <w:r>
                              <w:t xml:space="preserve">As a party, we need </w:t>
                            </w:r>
                            <w:r w:rsidR="00B26514">
                              <w:t>a precinct captain in</w:t>
                            </w:r>
                            <w:r>
                              <w:t xml:space="preserve"> each precinct that we can call on to help us out. </w:t>
                            </w:r>
                            <w:r w:rsidR="00E83C88">
                              <w:t>This is the main job for the Region Chairs, but you should also help find those Precinct Captains.</w:t>
                            </w:r>
                          </w:p>
                          <w:p w14:paraId="2EE58B9D" w14:textId="3729C294" w:rsidR="00137435" w:rsidRDefault="00137435" w:rsidP="00491776"/>
                          <w:p w14:paraId="581A789D" w14:textId="0D0E0347" w:rsidR="00137435" w:rsidRDefault="00137435" w:rsidP="00397EF9">
                            <w:pPr>
                              <w:ind w:firstLine="720"/>
                            </w:pPr>
                            <w:r>
                              <w:t xml:space="preserve">You can start that by reaching out to your </w:t>
                            </w:r>
                            <w:r w:rsidR="00E83C88">
                              <w:t>Executive Leadership (County Chair, Vice Chair, Secretary, Treasurer)</w:t>
                            </w:r>
                            <w:r>
                              <w:t>. You can find their contact information on our website:</w:t>
                            </w:r>
                          </w:p>
                          <w:p w14:paraId="5CB19061" w14:textId="39FC28B8" w:rsidR="00137435" w:rsidRPr="00137435" w:rsidRDefault="00137435" w:rsidP="00491776">
                            <w:pPr>
                              <w:rPr>
                                <w:b/>
                                <w:bCs/>
                              </w:rPr>
                            </w:pPr>
                            <w:r w:rsidRPr="00137435">
                              <w:rPr>
                                <w:b/>
                                <w:bCs/>
                              </w:rPr>
                              <w:t>Weberdemocrats.org</w:t>
                            </w:r>
                          </w:p>
                          <w:p w14:paraId="4E83E77D" w14:textId="01FF7EDF" w:rsidR="007C32DB" w:rsidRPr="005E0479" w:rsidRDefault="00397EF9" w:rsidP="00491776">
                            <w:r>
                              <w:tab/>
                            </w:r>
                          </w:p>
                          <w:p w14:paraId="3CA270BA" w14:textId="495F361D" w:rsidR="00137435" w:rsidRDefault="00E83C88" w:rsidP="00E83C88">
                            <w:pPr>
                              <w:ind w:firstLine="720"/>
                            </w:pPr>
                            <w:r>
                              <w:t>You should be set up on Votebuilder to make lists for your Region Chairs and Precinct Captains to call through, whether it’s to recruit volunteers, invite them to Caucus Night, or anything else. If you need help, reach out to the Executive Leadership.</w:t>
                            </w:r>
                          </w:p>
                          <w:p w14:paraId="64ABD8D7" w14:textId="77777777" w:rsidR="00E83C88" w:rsidRPr="00E83C88" w:rsidRDefault="00E83C88" w:rsidP="00E83C88">
                            <w:pPr>
                              <w:ind w:firstLine="720"/>
                            </w:pPr>
                          </w:p>
                          <w:p w14:paraId="517BEDDF" w14:textId="173BB551" w:rsidR="00997614" w:rsidRDefault="00B26514">
                            <w:pPr>
                              <w:rPr>
                                <w:rFonts w:cs="Arial"/>
                                <w:color w:val="222222"/>
                              </w:rPr>
                            </w:pPr>
                            <w:r>
                              <w:rPr>
                                <w:rFonts w:cs="Arial"/>
                                <w:color w:val="222222"/>
                              </w:rPr>
                              <w:tab/>
                              <w:t xml:space="preserve">District maps can be found on weberelections.com. You can also use “Precinct Lookup” on that website to search an address and find what precinct that address is in. </w:t>
                            </w:r>
                          </w:p>
                          <w:p w14:paraId="68A7A29D" w14:textId="0216581A" w:rsidR="00B26514" w:rsidRDefault="00B26514">
                            <w:pPr>
                              <w:rPr>
                                <w:rFonts w:cs="Arial"/>
                                <w:color w:val="222222"/>
                              </w:rPr>
                            </w:pPr>
                          </w:p>
                          <w:p w14:paraId="2E3E829C" w14:textId="7448F798" w:rsidR="00B26514" w:rsidRPr="005E0479" w:rsidRDefault="00B26514">
                            <w:r>
                              <w:rPr>
                                <w:rFonts w:cs="Arial"/>
                                <w:color w:val="222222"/>
                              </w:rPr>
                              <w:tab/>
                              <w:t xml:space="preserve">As a </w:t>
                            </w:r>
                            <w:r w:rsidR="00E83C88">
                              <w:rPr>
                                <w:rFonts w:cs="Arial"/>
                                <w:color w:val="222222"/>
                              </w:rPr>
                              <w:t>House District Chair,</w:t>
                            </w:r>
                            <w:r>
                              <w:rPr>
                                <w:rFonts w:cs="Arial"/>
                                <w:color w:val="222222"/>
                              </w:rPr>
                              <w:t xml:space="preserve"> you </w:t>
                            </w:r>
                            <w:r w:rsidR="00E83C88">
                              <w:rPr>
                                <w:rFonts w:cs="Arial"/>
                                <w:color w:val="222222"/>
                              </w:rPr>
                              <w:t>are a member of the Executive Committee. We meet twice a month</w:t>
                            </w:r>
                            <w:r>
                              <w:rPr>
                                <w:rFonts w:cs="Arial"/>
                                <w:color w:val="222222"/>
                              </w:rPr>
                              <w:t xml:space="preserve">. If you feel lost, have questions, or need help with anything, please don’t hesitate to reach out to County Party Leadership, and we’ll help you out right away. This isn’t about </w:t>
                            </w:r>
                            <w:proofErr w:type="gramStart"/>
                            <w:r>
                              <w:rPr>
                                <w:rFonts w:cs="Arial"/>
                                <w:color w:val="222222"/>
                              </w:rPr>
                              <w:t>a single one</w:t>
                            </w:r>
                            <w:proofErr w:type="gramEnd"/>
                            <w:r>
                              <w:rPr>
                                <w:rFonts w:cs="Arial"/>
                                <w:color w:val="222222"/>
                              </w:rPr>
                              <w:t xml:space="preserve"> of us – it’s about teamwork and collaboration.</w:t>
                            </w:r>
                          </w:p>
                        </w:txbxContent>
                      </v:textbox>
                    </v:shape>
                  </w:pict>
                </mc:Fallback>
              </mc:AlternateContent>
            </w:r>
            <w:r w:rsidR="001368FB" w:rsidRPr="00491776">
              <w:rPr>
                <w:noProof/>
              </w:rPr>
              <mc:AlternateContent>
                <mc:Choice Requires="wps">
                  <w:drawing>
                    <wp:inline distT="0" distB="0" distL="0" distR="0" wp14:anchorId="7F68B952" wp14:editId="52A9D25B">
                      <wp:extent cx="2209800" cy="388620"/>
                      <wp:effectExtent l="0" t="0" r="0" b="0"/>
                      <wp:docPr id="28" name="Text Box 28"/>
                      <wp:cNvGraphicFramePr/>
                      <a:graphic xmlns:a="http://schemas.openxmlformats.org/drawingml/2006/main">
                        <a:graphicData uri="http://schemas.microsoft.com/office/word/2010/wordprocessingShape">
                          <wps:wsp>
                            <wps:cNvSpPr txBox="1"/>
                            <wps:spPr>
                              <a:xfrm>
                                <a:off x="0" y="0"/>
                                <a:ext cx="2209800" cy="388620"/>
                              </a:xfrm>
                              <a:prstGeom prst="rect">
                                <a:avLst/>
                              </a:prstGeom>
                              <a:noFill/>
                              <a:ln w="6350">
                                <a:noFill/>
                              </a:ln>
                            </wps:spPr>
                            <wps:txbx>
                              <w:txbxContent>
                                <w:p w14:paraId="29B84EB3" w14:textId="25D5C857" w:rsidR="001368FB" w:rsidRPr="00E83C88" w:rsidRDefault="00137435" w:rsidP="00397EF9">
                                  <w:pPr>
                                    <w:pStyle w:val="Heading2"/>
                                    <w:rPr>
                                      <w:color w:val="C00000"/>
                                    </w:rPr>
                                  </w:pPr>
                                  <w:r w:rsidRPr="00E83C88">
                                    <w:rPr>
                                      <w:color w:val="C00000"/>
                                    </w:rPr>
                                    <w:t>Getting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68B952" id="Text Box 28" o:spid="_x0000_s1036" type="#_x0000_t202" style="width:174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" filled="f" stroked="f" strokeweight=".5pt">
                      <v:textbox>
                        <w:txbxContent>
                          <w:p w14:paraId="29B84EB3" w14:textId="25D5C857" w:rsidR="001368FB" w:rsidRPr="00E83C88" w:rsidRDefault="00137435" w:rsidP="00397EF9">
                            <w:pPr>
                              <w:pStyle w:val="Heading2"/>
                              <w:rPr>
                                <w:color w:val="C00000"/>
                              </w:rPr>
                            </w:pPr>
                            <w:r w:rsidRPr="00E83C88">
                              <w:rPr>
                                <w:color w:val="C00000"/>
                              </w:rPr>
                              <w:t>Getting Started</w:t>
                            </w:r>
                          </w:p>
                        </w:txbxContent>
                      </v:textbox>
                      <w10:anchorlock/>
                    </v:shape>
                  </w:pict>
                </mc:Fallback>
              </mc:AlternateContent>
            </w:r>
            <w:r w:rsidR="00997614" w:rsidRPr="00491776">
              <w:br w:type="page"/>
            </w:r>
          </w:p>
        </w:tc>
        <w:tc>
          <w:tcPr>
            <w:tcW w:w="5280" w:type="dxa"/>
          </w:tcPr>
          <w:p w14:paraId="0778D3A0" w14:textId="5534A6E4" w:rsidR="00997614" w:rsidRDefault="00A96BEA" w:rsidP="00997614">
            <w:pPr>
              <w:ind w:left="144" w:right="144"/>
            </w:pPr>
            <w:r w:rsidRPr="00E83C88">
              <mc:AlternateContent>
                <mc:Choice Requires="wpg">
                  <w:drawing>
                    <wp:anchor distT="0" distB="0" distL="114300" distR="114300" simplePos="0" relativeHeight="251704320" behindDoc="1" locked="0" layoutInCell="1" allowOverlap="1" wp14:anchorId="2FF1F049" wp14:editId="5ED7BE4F">
                      <wp:simplePos x="0" y="0"/>
                      <wp:positionH relativeFrom="column">
                        <wp:posOffset>216535</wp:posOffset>
                      </wp:positionH>
                      <wp:positionV relativeFrom="paragraph">
                        <wp:posOffset>5715000</wp:posOffset>
                      </wp:positionV>
                      <wp:extent cx="6179820" cy="1581150"/>
                      <wp:effectExtent l="0" t="0" r="0"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6179820" cy="1581150"/>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solidFill>
                                    <a:srgbClr val="FF9B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rgbClr val="FFC9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987CC7" id="Group 214" o:spid="_x0000_s1026" alt="colored graphic boxes" style="position:absolute;margin-left:17.05pt;margin-top:450pt;width:486.6pt;height:124.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" fillcolor="#ff9b9b" stroked="f"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" fillcolor="#2f4b83 [3207]" stroked="f"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" fillcolor="#b9b9d9 [1304]" stroked="f"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" fillcolor="#2f4b83 [3207]" stroked="f"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" fillcolor="white [3214]" stroked="f"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" fillcolor="#c00000" stroked="f"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" fillcolor="#ffc9c9" stroked="f"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" fillcolor="#ff4f4f" stroked="f"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" fillcolor="#2f4b83 [3207]" stroked="f"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" fillcolor="#bdcedd [1301]" stroked="f" strokeweight="1pt"/>
                      </v:group>
                    </v:group>
                  </w:pict>
                </mc:Fallback>
              </mc:AlternateContent>
            </w:r>
            <w:r w:rsidR="005E0479">
              <w:rPr>
                <w:noProof/>
              </w:rPr>
              <mc:AlternateContent>
                <mc:Choice Requires="wps">
                  <w:drawing>
                    <wp:inline distT="0" distB="0" distL="0" distR="0" wp14:anchorId="4E19EA82" wp14:editId="737D9B4A">
                      <wp:extent cx="2893325" cy="45719"/>
                      <wp:effectExtent l="0" t="19050" r="0" b="12065"/>
                      <wp:docPr id="7" name="Text Box 7"/>
                      <wp:cNvGraphicFramePr/>
                      <a:graphic xmlns:a="http://schemas.openxmlformats.org/drawingml/2006/main">
                        <a:graphicData uri="http://schemas.microsoft.com/office/word/2010/wordprocessingShape">
                          <wps:wsp>
                            <wps:cNvSpPr txBox="1"/>
                            <wps:spPr>
                              <a:xfrm flipV="1">
                                <a:off x="0" y="0"/>
                                <a:ext cx="2893325" cy="45719"/>
                              </a:xfrm>
                              <a:prstGeom prst="rect">
                                <a:avLst/>
                              </a:prstGeom>
                              <a:noFill/>
                              <a:ln w="6350">
                                <a:noFill/>
                              </a:ln>
                            </wps:spPr>
                            <wps:txbx>
                              <w:txbxContent>
                                <w:p w14:paraId="22F8B5C7" w14:textId="0B92DB67" w:rsidR="005E0479" w:rsidRDefault="005E0479" w:rsidP="005E0479">
                                  <w:pPr>
                                    <w:pStyle w:val="Heading3"/>
                                    <w:spacing w:before="240"/>
                                  </w:pPr>
                                </w:p>
                                <w:p w14:paraId="3A624E7D" w14:textId="77777777" w:rsidR="00BD0BA1" w:rsidRDefault="00BD0BA1"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19EA82" id="Text Box 7" o:spid="_x0000_s1037" type="#_x0000_t202" style="width:227.8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" filled="f" stroked="f" strokeweight=".5pt">
                      <v:textbox>
                        <w:txbxContent>
                          <w:p w14:paraId="22F8B5C7" w14:textId="0B92DB67" w:rsidR="005E0479" w:rsidRDefault="005E0479" w:rsidP="005E0479">
                            <w:pPr>
                              <w:pStyle w:val="Heading3"/>
                              <w:spacing w:before="240"/>
                            </w:pPr>
                          </w:p>
                          <w:p w14:paraId="3A624E7D" w14:textId="77777777" w:rsidR="00BD0BA1" w:rsidRDefault="00BD0BA1" w:rsidP="005E0479"/>
                        </w:txbxContent>
                      </v:textbox>
                      <w10:anchorlock/>
                    </v:shape>
                  </w:pict>
                </mc:Fallback>
              </mc:AlternateContent>
            </w:r>
            <w:r w:rsidR="001368FB">
              <w:rPr>
                <w:noProof/>
              </w:rPr>
              <mc:AlternateContent>
                <mc:Choice Requires="wps">
                  <w:drawing>
                    <wp:inline distT="0" distB="0" distL="0" distR="0" wp14:anchorId="4BA10331" wp14:editId="387A6B56">
                      <wp:extent cx="3016155" cy="5844540"/>
                      <wp:effectExtent l="0" t="0" r="0" b="3810"/>
                      <wp:docPr id="194" name="Text Box 194"/>
                      <wp:cNvGraphicFramePr/>
                      <a:graphic xmlns:a="http://schemas.openxmlformats.org/drawingml/2006/main">
                        <a:graphicData uri="http://schemas.microsoft.com/office/word/2010/wordprocessingShape">
                          <wps:wsp>
                            <wps:cNvSpPr txBox="1"/>
                            <wps:spPr>
                              <a:xfrm>
                                <a:off x="0" y="0"/>
                                <a:ext cx="3016155" cy="5844540"/>
                              </a:xfrm>
                              <a:prstGeom prst="rect">
                                <a:avLst/>
                              </a:prstGeom>
                              <a:noFill/>
                              <a:ln w="6350">
                                <a:noFill/>
                              </a:ln>
                            </wps:spPr>
                            <wps:txbx>
                              <w:txbxContent>
                                <w:p w14:paraId="7E9E5164" w14:textId="77777777" w:rsidR="007C32DB" w:rsidRDefault="007C32DB" w:rsidP="007C32DB"/>
                                <w:p w14:paraId="0294EE2D" w14:textId="3232141B" w:rsidR="00397EF9" w:rsidRDefault="00B26514" w:rsidP="005E0479">
                                  <w:r>
                                    <w:t xml:space="preserve">As a </w:t>
                                  </w:r>
                                  <w:r w:rsidR="00E83C88">
                                    <w:t>House</w:t>
                                  </w:r>
                                  <w:r>
                                    <w:t xml:space="preserve"> chair</w:t>
                                  </w:r>
                                  <w:r w:rsidR="00A96BEA">
                                    <w:t xml:space="preserve">, we </w:t>
                                  </w:r>
                                  <w:r>
                                    <w:t>ask that you help find</w:t>
                                  </w:r>
                                  <w:r w:rsidR="00A96BEA">
                                    <w:t xml:space="preserve"> 10 houses where we can put up a yard sign for the Democratic House and/or Senate candidate.</w:t>
                                  </w:r>
                                </w:p>
                                <w:p w14:paraId="56177911" w14:textId="5D8C6FEB" w:rsidR="00A96BEA" w:rsidRDefault="00A96BEA" w:rsidP="005E0479"/>
                                <w:p w14:paraId="6FAE760A" w14:textId="68B8CB54" w:rsidR="00A96BEA" w:rsidRPr="00371E79" w:rsidRDefault="00A96BEA" w:rsidP="005E0479">
                                  <w:pPr>
                                    <w:rPr>
                                      <w:b/>
                                      <w:bCs/>
                                    </w:rPr>
                                  </w:pPr>
                                  <w:r w:rsidRPr="00371E79">
                                    <w:rPr>
                                      <w:b/>
                                      <w:bCs/>
                                    </w:rPr>
                                    <w:t>List those addresses below:</w:t>
                                  </w:r>
                                </w:p>
                                <w:p w14:paraId="7C20DA48" w14:textId="136302F5" w:rsidR="00A96BEA" w:rsidRDefault="00A96BEA" w:rsidP="005E0479"/>
                                <w:p w14:paraId="1FB7E35C" w14:textId="77777777" w:rsidR="00A96BEA" w:rsidRPr="001368FB" w:rsidRDefault="00A96BEA" w:rsidP="00A96BEA">
                                  <w:r>
                                    <w:t>_____________________________________</w:t>
                                  </w:r>
                                </w:p>
                                <w:p w14:paraId="58751BC9" w14:textId="6C9A0521" w:rsidR="00A96BEA" w:rsidRDefault="00A96BEA" w:rsidP="005E0479"/>
                                <w:p w14:paraId="2F6A5636" w14:textId="77777777" w:rsidR="00A96BEA" w:rsidRPr="001368FB" w:rsidRDefault="00A96BEA" w:rsidP="00A96BEA">
                                  <w:r>
                                    <w:t>_____________________________________</w:t>
                                  </w:r>
                                </w:p>
                                <w:p w14:paraId="00DCBDCF" w14:textId="1D7A2F4F" w:rsidR="00A96BEA" w:rsidRDefault="00A96BEA" w:rsidP="005E0479"/>
                                <w:p w14:paraId="2851D869" w14:textId="77777777" w:rsidR="00A96BEA" w:rsidRPr="001368FB" w:rsidRDefault="00A96BEA" w:rsidP="00A96BEA">
                                  <w:r>
                                    <w:t>_____________________________________</w:t>
                                  </w:r>
                                </w:p>
                                <w:p w14:paraId="10B26ED0" w14:textId="66E80C7C" w:rsidR="00A96BEA" w:rsidRDefault="00A96BEA" w:rsidP="005E0479"/>
                                <w:p w14:paraId="5A5A29EC" w14:textId="77777777" w:rsidR="00A96BEA" w:rsidRPr="001368FB" w:rsidRDefault="00A96BEA" w:rsidP="00A96BEA">
                                  <w:r>
                                    <w:t>_____________________________________</w:t>
                                  </w:r>
                                </w:p>
                                <w:p w14:paraId="38601D8B" w14:textId="50072710" w:rsidR="00A96BEA" w:rsidRDefault="00A96BEA" w:rsidP="005E0479"/>
                                <w:p w14:paraId="16778F5F" w14:textId="77777777" w:rsidR="00A96BEA" w:rsidRPr="001368FB" w:rsidRDefault="00A96BEA" w:rsidP="00A96BEA">
                                  <w:r>
                                    <w:t>_____________________________________</w:t>
                                  </w:r>
                                </w:p>
                                <w:p w14:paraId="33887EDC" w14:textId="03C3F400" w:rsidR="00A96BEA" w:rsidRDefault="00A96BEA" w:rsidP="005E0479"/>
                                <w:p w14:paraId="7D6973B2" w14:textId="77777777" w:rsidR="00A96BEA" w:rsidRPr="001368FB" w:rsidRDefault="00A96BEA" w:rsidP="00A96BEA">
                                  <w:r>
                                    <w:t>_____________________________________</w:t>
                                  </w:r>
                                </w:p>
                                <w:p w14:paraId="0F74583A" w14:textId="51887092" w:rsidR="00A96BEA" w:rsidRDefault="00A96BEA" w:rsidP="005E0479"/>
                                <w:p w14:paraId="6C0D18DC" w14:textId="77777777" w:rsidR="00A96BEA" w:rsidRPr="001368FB" w:rsidRDefault="00A96BEA" w:rsidP="00A96BEA">
                                  <w:r>
                                    <w:t>_____________________________________</w:t>
                                  </w:r>
                                </w:p>
                                <w:p w14:paraId="30048CF8" w14:textId="39A0CC61" w:rsidR="00A96BEA" w:rsidRDefault="00A96BEA" w:rsidP="00A96BEA"/>
                                <w:p w14:paraId="2AFEDD11" w14:textId="77777777" w:rsidR="00A96BEA" w:rsidRPr="001368FB" w:rsidRDefault="00A96BEA" w:rsidP="00A96BEA">
                                  <w:r>
                                    <w:t>_____________________________________</w:t>
                                  </w:r>
                                </w:p>
                                <w:p w14:paraId="68CD673F" w14:textId="77777777" w:rsidR="00A96BEA" w:rsidRPr="001368FB" w:rsidRDefault="00A96BEA" w:rsidP="00A96BEA"/>
                                <w:p w14:paraId="0E738E59" w14:textId="77777777" w:rsidR="00A96BEA" w:rsidRPr="001368FB" w:rsidRDefault="00A96BEA" w:rsidP="00A96BEA">
                                  <w:r>
                                    <w:t>_____________________________________</w:t>
                                  </w:r>
                                </w:p>
                                <w:p w14:paraId="31C644B9" w14:textId="0228B684" w:rsidR="00A96BEA" w:rsidRDefault="00A96BEA" w:rsidP="005E0479"/>
                                <w:p w14:paraId="517E2E46" w14:textId="77777777" w:rsidR="00A96BEA" w:rsidRPr="001368FB" w:rsidRDefault="00A96BEA" w:rsidP="00A96BEA">
                                  <w:r>
                                    <w:t>_____________________________________</w:t>
                                  </w:r>
                                </w:p>
                                <w:p w14:paraId="6EEE92AF" w14:textId="77777777" w:rsidR="00A96BEA" w:rsidRPr="001368FB" w:rsidRDefault="00A96BEA"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A10331" id="Text Box 194" o:spid="_x0000_s1038" type="#_x0000_t202" style="width:237.5pt;height:4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70MwIAAF4EAAAOAAAAZHJzL2Uyb0RvYy54bWysVFFv2jAQfp+0/2D5fSRQY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" filled="f" stroked="f" strokeweight=".5pt">
                      <v:textbox>
                        <w:txbxContent>
                          <w:p w14:paraId="7E9E5164" w14:textId="77777777" w:rsidR="007C32DB" w:rsidRDefault="007C32DB" w:rsidP="007C32DB"/>
                          <w:p w14:paraId="0294EE2D" w14:textId="3232141B" w:rsidR="00397EF9" w:rsidRDefault="00B26514" w:rsidP="005E0479">
                            <w:r>
                              <w:t xml:space="preserve">As a </w:t>
                            </w:r>
                            <w:r w:rsidR="00E83C88">
                              <w:t>House</w:t>
                            </w:r>
                            <w:r>
                              <w:t xml:space="preserve"> chair</w:t>
                            </w:r>
                            <w:r w:rsidR="00A96BEA">
                              <w:t xml:space="preserve">, we </w:t>
                            </w:r>
                            <w:r>
                              <w:t>ask that you help find</w:t>
                            </w:r>
                            <w:r w:rsidR="00A96BEA">
                              <w:t xml:space="preserve"> 10 houses where we can put up a yard sign for the Democratic House and/or Senate candidate.</w:t>
                            </w:r>
                          </w:p>
                          <w:p w14:paraId="56177911" w14:textId="5D8C6FEB" w:rsidR="00A96BEA" w:rsidRDefault="00A96BEA" w:rsidP="005E0479"/>
                          <w:p w14:paraId="6FAE760A" w14:textId="68B8CB54" w:rsidR="00A96BEA" w:rsidRPr="00371E79" w:rsidRDefault="00A96BEA" w:rsidP="005E0479">
                            <w:pPr>
                              <w:rPr>
                                <w:b/>
                                <w:bCs/>
                              </w:rPr>
                            </w:pPr>
                            <w:r w:rsidRPr="00371E79">
                              <w:rPr>
                                <w:b/>
                                <w:bCs/>
                              </w:rPr>
                              <w:t>List those addresses below:</w:t>
                            </w:r>
                          </w:p>
                          <w:p w14:paraId="7C20DA48" w14:textId="136302F5" w:rsidR="00A96BEA" w:rsidRDefault="00A96BEA" w:rsidP="005E0479"/>
                          <w:p w14:paraId="1FB7E35C" w14:textId="77777777" w:rsidR="00A96BEA" w:rsidRPr="001368FB" w:rsidRDefault="00A96BEA" w:rsidP="00A96BEA">
                            <w:r>
                              <w:t>_____________________________________</w:t>
                            </w:r>
                          </w:p>
                          <w:p w14:paraId="58751BC9" w14:textId="6C9A0521" w:rsidR="00A96BEA" w:rsidRDefault="00A96BEA" w:rsidP="005E0479"/>
                          <w:p w14:paraId="2F6A5636" w14:textId="77777777" w:rsidR="00A96BEA" w:rsidRPr="001368FB" w:rsidRDefault="00A96BEA" w:rsidP="00A96BEA">
                            <w:r>
                              <w:t>_____________________________________</w:t>
                            </w:r>
                          </w:p>
                          <w:p w14:paraId="00DCBDCF" w14:textId="1D7A2F4F" w:rsidR="00A96BEA" w:rsidRDefault="00A96BEA" w:rsidP="005E0479"/>
                          <w:p w14:paraId="2851D869" w14:textId="77777777" w:rsidR="00A96BEA" w:rsidRPr="001368FB" w:rsidRDefault="00A96BEA" w:rsidP="00A96BEA">
                            <w:r>
                              <w:t>_____________________________________</w:t>
                            </w:r>
                          </w:p>
                          <w:p w14:paraId="10B26ED0" w14:textId="66E80C7C" w:rsidR="00A96BEA" w:rsidRDefault="00A96BEA" w:rsidP="005E0479"/>
                          <w:p w14:paraId="5A5A29EC" w14:textId="77777777" w:rsidR="00A96BEA" w:rsidRPr="001368FB" w:rsidRDefault="00A96BEA" w:rsidP="00A96BEA">
                            <w:r>
                              <w:t>_____________________________________</w:t>
                            </w:r>
                          </w:p>
                          <w:p w14:paraId="38601D8B" w14:textId="50072710" w:rsidR="00A96BEA" w:rsidRDefault="00A96BEA" w:rsidP="005E0479"/>
                          <w:p w14:paraId="16778F5F" w14:textId="77777777" w:rsidR="00A96BEA" w:rsidRPr="001368FB" w:rsidRDefault="00A96BEA" w:rsidP="00A96BEA">
                            <w:r>
                              <w:t>_____________________________________</w:t>
                            </w:r>
                          </w:p>
                          <w:p w14:paraId="33887EDC" w14:textId="03C3F400" w:rsidR="00A96BEA" w:rsidRDefault="00A96BEA" w:rsidP="005E0479"/>
                          <w:p w14:paraId="7D6973B2" w14:textId="77777777" w:rsidR="00A96BEA" w:rsidRPr="001368FB" w:rsidRDefault="00A96BEA" w:rsidP="00A96BEA">
                            <w:r>
                              <w:t>_____________________________________</w:t>
                            </w:r>
                          </w:p>
                          <w:p w14:paraId="0F74583A" w14:textId="51887092" w:rsidR="00A96BEA" w:rsidRDefault="00A96BEA" w:rsidP="005E0479"/>
                          <w:p w14:paraId="6C0D18DC" w14:textId="77777777" w:rsidR="00A96BEA" w:rsidRPr="001368FB" w:rsidRDefault="00A96BEA" w:rsidP="00A96BEA">
                            <w:r>
                              <w:t>_____________________________________</w:t>
                            </w:r>
                          </w:p>
                          <w:p w14:paraId="30048CF8" w14:textId="39A0CC61" w:rsidR="00A96BEA" w:rsidRDefault="00A96BEA" w:rsidP="00A96BEA"/>
                          <w:p w14:paraId="2AFEDD11" w14:textId="77777777" w:rsidR="00A96BEA" w:rsidRPr="001368FB" w:rsidRDefault="00A96BEA" w:rsidP="00A96BEA">
                            <w:r>
                              <w:t>_____________________________________</w:t>
                            </w:r>
                          </w:p>
                          <w:p w14:paraId="68CD673F" w14:textId="77777777" w:rsidR="00A96BEA" w:rsidRPr="001368FB" w:rsidRDefault="00A96BEA" w:rsidP="00A96BEA"/>
                          <w:p w14:paraId="0E738E59" w14:textId="77777777" w:rsidR="00A96BEA" w:rsidRPr="001368FB" w:rsidRDefault="00A96BEA" w:rsidP="00A96BEA">
                            <w:r>
                              <w:t>_____________________________________</w:t>
                            </w:r>
                          </w:p>
                          <w:p w14:paraId="31C644B9" w14:textId="0228B684" w:rsidR="00A96BEA" w:rsidRDefault="00A96BEA" w:rsidP="005E0479"/>
                          <w:p w14:paraId="517E2E46" w14:textId="77777777" w:rsidR="00A96BEA" w:rsidRPr="001368FB" w:rsidRDefault="00A96BEA" w:rsidP="00A96BEA">
                            <w:r>
                              <w:t>_____________________________________</w:t>
                            </w:r>
                          </w:p>
                          <w:p w14:paraId="6EEE92AF" w14:textId="77777777" w:rsidR="00A96BEA" w:rsidRPr="001368FB" w:rsidRDefault="00A96BEA" w:rsidP="005E0479"/>
                        </w:txbxContent>
                      </v:textbox>
                      <w10:anchorlock/>
                    </v:shape>
                  </w:pict>
                </mc:Fallback>
              </mc:AlternateContent>
            </w:r>
          </w:p>
        </w:tc>
        <w:tc>
          <w:tcPr>
            <w:tcW w:w="5280" w:type="dxa"/>
          </w:tcPr>
          <w:p w14:paraId="415B6469" w14:textId="62B0B94A" w:rsidR="00997614" w:rsidRDefault="00997614" w:rsidP="00997614">
            <w:pPr>
              <w:ind w:left="144" w:right="144"/>
            </w:pPr>
          </w:p>
          <w:p w14:paraId="6A27EE54" w14:textId="4BABEA9E" w:rsidR="00E146B7" w:rsidRDefault="00E146B7" w:rsidP="00997614">
            <w:pPr>
              <w:ind w:left="144" w:right="144"/>
              <w:rPr>
                <w:noProof/>
              </w:rPr>
            </w:pPr>
            <w:r>
              <w:rPr>
                <w:noProof/>
              </w:rPr>
              <mc:AlternateContent>
                <mc:Choice Requires="wps">
                  <w:drawing>
                    <wp:inline distT="0" distB="0" distL="0" distR="0" wp14:anchorId="1E73F0FF" wp14:editId="6D77EF33">
                      <wp:extent cx="45719" cy="45720"/>
                      <wp:effectExtent l="57150" t="19050" r="50165" b="11430"/>
                      <wp:docPr id="9" name="Text Box 9"/>
                      <wp:cNvGraphicFramePr/>
                      <a:graphic xmlns:a="http://schemas.openxmlformats.org/drawingml/2006/main">
                        <a:graphicData uri="http://schemas.microsoft.com/office/word/2010/wordprocessingShape">
                          <wps:wsp>
                            <wps:cNvSpPr txBox="1"/>
                            <wps:spPr>
                              <a:xfrm flipH="1">
                                <a:off x="0" y="0"/>
                                <a:ext cx="45719" cy="45720"/>
                              </a:xfrm>
                              <a:prstGeom prst="rect">
                                <a:avLst/>
                              </a:prstGeom>
                              <a:noFill/>
                              <a:ln w="6350">
                                <a:noFill/>
                              </a:ln>
                            </wps:spPr>
                            <wps:txbx>
                              <w:txbxContent>
                                <w:p w14:paraId="18F629D0" w14:textId="4643AC3B" w:rsidR="00E146B7" w:rsidRDefault="00E146B7" w:rsidP="007C32DB">
                                  <w:pPr>
                                    <w:pStyle w:val="Heading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73F0FF" id="Text Box 9" o:spid="_x0000_s1039" type="#_x0000_t202" style="width:3.6pt;height:3.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" filled="f" stroked="f" strokeweight=".5pt">
                      <v:textbox>
                        <w:txbxContent>
                          <w:p w14:paraId="18F629D0" w14:textId="4643AC3B" w:rsidR="00E146B7" w:rsidRDefault="00E146B7" w:rsidP="007C32DB">
                            <w:pPr>
                              <w:pStyle w:val="Heading4"/>
                            </w:pPr>
                          </w:p>
                        </w:txbxContent>
                      </v:textbox>
                      <w10:anchorlock/>
                    </v:shape>
                  </w:pict>
                </mc:Fallback>
              </mc:AlternateContent>
            </w:r>
          </w:p>
          <w:p w14:paraId="7251CF53" w14:textId="7EB402A6" w:rsidR="00397EF9" w:rsidRPr="00371E79" w:rsidRDefault="00397EF9" w:rsidP="00397EF9">
            <w:pPr>
              <w:pStyle w:val="Heading4"/>
              <w:rPr>
                <w:u w:val="single"/>
              </w:rPr>
            </w:pPr>
            <w:r w:rsidRPr="00371E79">
              <w:rPr>
                <w:u w:val="single"/>
              </w:rPr>
              <w:t>Weber Democrats Meetings</w:t>
            </w:r>
          </w:p>
          <w:p w14:paraId="478BA095" w14:textId="294940CD" w:rsidR="00397EF9" w:rsidRDefault="00397EF9" w:rsidP="00397EF9">
            <w:pPr>
              <w:ind w:firstLine="720"/>
            </w:pPr>
            <w:r>
              <w:t xml:space="preserve">As a </w:t>
            </w:r>
            <w:r w:rsidR="00E83C88">
              <w:t xml:space="preserve">House Chair, </w:t>
            </w:r>
            <w:r>
              <w:t>you are</w:t>
            </w:r>
            <w:r w:rsidR="00E83C88">
              <w:t xml:space="preserve"> also</w:t>
            </w:r>
            <w:bookmarkStart w:id="0" w:name="_GoBack"/>
            <w:bookmarkEnd w:id="0"/>
            <w:r>
              <w:t xml:space="preserve"> a member of the Central Committee. This Committee is the main governing body of the County Party. Constitution changes, County Party updates, confirming new members, and more happens at these meetings. </w:t>
            </w:r>
          </w:p>
          <w:p w14:paraId="529C50AA" w14:textId="3662555F" w:rsidR="00397EF9" w:rsidRDefault="00397EF9" w:rsidP="00397EF9"/>
          <w:p w14:paraId="51CF701C" w14:textId="32D3DA00" w:rsidR="00397EF9" w:rsidRDefault="00397EF9" w:rsidP="00397EF9">
            <w:pPr>
              <w:ind w:firstLine="720"/>
            </w:pPr>
            <w:r>
              <w:t>There are at least four Central Committee Meetings a year, one per quarter. You will get emails with notices regarding the meetings.</w:t>
            </w:r>
          </w:p>
          <w:p w14:paraId="1E0CC0A9" w14:textId="230A5BB7" w:rsidR="00397EF9" w:rsidRDefault="00397EF9" w:rsidP="00397EF9"/>
          <w:p w14:paraId="6A47C8BE" w14:textId="543409C4" w:rsidR="00397EF9" w:rsidRDefault="00A96BEA" w:rsidP="00397EF9">
            <w:r>
              <w:t xml:space="preserve">            Every year, the Weber Democrats have a convention. This is where we prepare for the year. In odd-number years (2017, 2019), we organize the party (elect Legislative Chairs and Executive Leadership), and on even years (201</w:t>
            </w:r>
            <w:r w:rsidR="00C67E5F">
              <w:t>8</w:t>
            </w:r>
            <w:r>
              <w:t>, 20</w:t>
            </w:r>
            <w:r w:rsidR="00C67E5F">
              <w:t>20</w:t>
            </w:r>
            <w:r>
              <w:t>), we nominate our candidates for public office, and elect State Delegates to the State Convention.</w:t>
            </w:r>
          </w:p>
          <w:p w14:paraId="5EED0773" w14:textId="6EABB8BF" w:rsidR="00397EF9" w:rsidRDefault="00371E79" w:rsidP="00397EF9">
            <w:r>
              <w:rPr>
                <w:noProof/>
              </w:rPr>
              <mc:AlternateContent>
                <mc:Choice Requires="wps">
                  <w:drawing>
                    <wp:anchor distT="0" distB="0" distL="114300" distR="114300" simplePos="0" relativeHeight="251708416" behindDoc="1" locked="0" layoutInCell="1" allowOverlap="1" wp14:anchorId="5D7F9374" wp14:editId="533B3C2B">
                      <wp:simplePos x="0" y="0"/>
                      <wp:positionH relativeFrom="column">
                        <wp:posOffset>-88265</wp:posOffset>
                      </wp:positionH>
                      <wp:positionV relativeFrom="paragraph">
                        <wp:posOffset>66040</wp:posOffset>
                      </wp:positionV>
                      <wp:extent cx="2893060" cy="58166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893060" cy="581660"/>
                              </a:xfrm>
                              <a:prstGeom prst="rect">
                                <a:avLst/>
                              </a:prstGeom>
                              <a:noFill/>
                              <a:ln w="6350">
                                <a:noFill/>
                              </a:ln>
                            </wps:spPr>
                            <wps:txbx>
                              <w:txbxContent>
                                <w:p w14:paraId="59DEF919" w14:textId="3859A6AE" w:rsidR="00371E79" w:rsidRPr="00371E79" w:rsidRDefault="00371E79" w:rsidP="00371E79">
                                  <w:pPr>
                                    <w:pStyle w:val="Heading4"/>
                                    <w:rPr>
                                      <w:u w:val="single"/>
                                    </w:rPr>
                                  </w:pPr>
                                  <w:r>
                                    <w:rPr>
                                      <w:u w:val="single"/>
                                    </w:rPr>
                                    <w:t>Doing The Hard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F9374" id="Text Box 192" o:spid="_x0000_s1040" type="#_x0000_t202" style="position:absolute;margin-left:-6.95pt;margin-top:5.2pt;width:227.8pt;height:45.8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" filled="f" stroked="f" strokeweight=".5pt">
                      <v:textbox>
                        <w:txbxContent>
                          <w:p w14:paraId="59DEF919" w14:textId="3859A6AE" w:rsidR="00371E79" w:rsidRPr="00371E79" w:rsidRDefault="00371E79" w:rsidP="00371E79">
                            <w:pPr>
                              <w:pStyle w:val="Heading4"/>
                              <w:rPr>
                                <w:u w:val="single"/>
                              </w:rPr>
                            </w:pPr>
                            <w:r>
                              <w:rPr>
                                <w:u w:val="single"/>
                              </w:rPr>
                              <w:t>Doing The Hard Work</w:t>
                            </w:r>
                          </w:p>
                        </w:txbxContent>
                      </v:textbox>
                    </v:shape>
                  </w:pict>
                </mc:Fallback>
              </mc:AlternateContent>
            </w:r>
          </w:p>
          <w:p w14:paraId="44668549" w14:textId="36269525" w:rsidR="00397EF9" w:rsidRDefault="00397EF9" w:rsidP="00997614">
            <w:pPr>
              <w:ind w:left="144" w:right="144"/>
            </w:pPr>
          </w:p>
          <w:p w14:paraId="18EEF2B8" w14:textId="55A099EA" w:rsidR="00E146B7" w:rsidRDefault="00371E79" w:rsidP="00997614">
            <w:pPr>
              <w:ind w:left="144" w:right="144"/>
            </w:pPr>
            <w:r>
              <w:rPr>
                <w:noProof/>
              </w:rPr>
              <mc:AlternateContent>
                <mc:Choice Requires="wps">
                  <w:drawing>
                    <wp:anchor distT="0" distB="0" distL="114300" distR="114300" simplePos="0" relativeHeight="251707392" behindDoc="1" locked="0" layoutInCell="1" allowOverlap="1" wp14:anchorId="7C04234D" wp14:editId="26559C8E">
                      <wp:simplePos x="0" y="0"/>
                      <wp:positionH relativeFrom="column">
                        <wp:posOffset>-73025</wp:posOffset>
                      </wp:positionH>
                      <wp:positionV relativeFrom="paragraph">
                        <wp:posOffset>184151</wp:posOffset>
                      </wp:positionV>
                      <wp:extent cx="3015615" cy="19583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015615" cy="1958340"/>
                              </a:xfrm>
                              <a:prstGeom prst="rect">
                                <a:avLst/>
                              </a:prstGeom>
                              <a:solidFill>
                                <a:schemeClr val="lt1"/>
                              </a:solidFill>
                              <a:ln w="6350">
                                <a:noFill/>
                              </a:ln>
                            </wps:spPr>
                            <wps:txbx>
                              <w:txbxContent>
                                <w:p w14:paraId="0B62E984" w14:textId="26A980D9" w:rsidR="00E146B7" w:rsidRPr="00371E79" w:rsidRDefault="00A96BEA" w:rsidP="00E146B7">
                                  <w:pPr>
                                    <w:rPr>
                                      <w:b/>
                                      <w:bCs/>
                                    </w:rPr>
                                  </w:pPr>
                                  <w:r w:rsidRPr="00371E79">
                                    <w:rPr>
                                      <w:b/>
                                      <w:bCs/>
                                    </w:rPr>
                                    <w:t>We will count on you to help in other ways such as:</w:t>
                                  </w:r>
                                </w:p>
                                <w:p w14:paraId="502B6C7B" w14:textId="2CED90F6" w:rsidR="00A96BEA" w:rsidRDefault="00A96BEA" w:rsidP="00E146B7"/>
                                <w:p w14:paraId="30DF04E2" w14:textId="54A80CD2" w:rsidR="00A96BEA" w:rsidRDefault="00371E79" w:rsidP="00E146B7">
                                  <w:r>
                                    <w:t xml:space="preserve">             </w:t>
                                  </w:r>
                                  <w:r w:rsidR="00A96BEA">
                                    <w:t xml:space="preserve">Knocking on doors, making phone calls, placing yard signs, volunteering at events, fundraising, and more. We want you to be able to use your skills in the best way you can. </w:t>
                                  </w:r>
                                  <w:r>
                                    <w:t>We will reach out to ask you to help with any of these tasks, so keep in mind which you would like to help with.</w:t>
                                  </w:r>
                                </w:p>
                                <w:p w14:paraId="723D1E8C" w14:textId="4A6D6070" w:rsidR="00371E79" w:rsidRDefault="00371E79" w:rsidP="00E146B7"/>
                                <w:p w14:paraId="03330147" w14:textId="1467DEF5" w:rsidR="00371E79" w:rsidRPr="00371E79" w:rsidRDefault="00371E79" w:rsidP="00E146B7">
                                  <w:pPr>
                                    <w:rPr>
                                      <w:b/>
                                      <w:bCs/>
                                    </w:rPr>
                                  </w:pPr>
                                  <w:r w:rsidRPr="00371E79">
                                    <w:rPr>
                                      <w:b/>
                                      <w:bCs/>
                                    </w:rPr>
                                    <w:t>Thank you, and let’s get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4234D" id="Text Box 8" o:spid="_x0000_s1041" type="#_x0000_t202" style="position:absolute;left:0;text-align:left;margin-left:-5.75pt;margin-top:14.5pt;width:237.45pt;height:154.2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" fillcolor="white [3201]" stroked="f" strokeweight=".5pt">
                      <v:textbox>
                        <w:txbxContent>
                          <w:p w14:paraId="0B62E984" w14:textId="26A980D9" w:rsidR="00E146B7" w:rsidRPr="00371E79" w:rsidRDefault="00A96BEA" w:rsidP="00E146B7">
                            <w:pPr>
                              <w:rPr>
                                <w:b/>
                                <w:bCs/>
                              </w:rPr>
                            </w:pPr>
                            <w:r w:rsidRPr="00371E79">
                              <w:rPr>
                                <w:b/>
                                <w:bCs/>
                              </w:rPr>
                              <w:t>We will count on you to help in other ways such as:</w:t>
                            </w:r>
                          </w:p>
                          <w:p w14:paraId="502B6C7B" w14:textId="2CED90F6" w:rsidR="00A96BEA" w:rsidRDefault="00A96BEA" w:rsidP="00E146B7"/>
                          <w:p w14:paraId="30DF04E2" w14:textId="54A80CD2" w:rsidR="00A96BEA" w:rsidRDefault="00371E79" w:rsidP="00E146B7">
                            <w:r>
                              <w:t xml:space="preserve">             </w:t>
                            </w:r>
                            <w:r w:rsidR="00A96BEA">
                              <w:t xml:space="preserve">Knocking on doors, making phone calls, placing yard signs, volunteering at events, fundraising, and more. We want you to be able to use your skills in the best way you can. </w:t>
                            </w:r>
                            <w:r>
                              <w:t>We will reach out to ask you to help with any of these tasks, so keep in mind which you would like to help with.</w:t>
                            </w:r>
                          </w:p>
                          <w:p w14:paraId="723D1E8C" w14:textId="4A6D6070" w:rsidR="00371E79" w:rsidRDefault="00371E79" w:rsidP="00E146B7"/>
                          <w:p w14:paraId="03330147" w14:textId="1467DEF5" w:rsidR="00371E79" w:rsidRPr="00371E79" w:rsidRDefault="00371E79" w:rsidP="00E146B7">
                            <w:pPr>
                              <w:rPr>
                                <w:b/>
                                <w:bCs/>
                              </w:rPr>
                            </w:pPr>
                            <w:r w:rsidRPr="00371E79">
                              <w:rPr>
                                <w:b/>
                                <w:bCs/>
                              </w:rPr>
                              <w:t>Thank you, and let’s get to work.</w:t>
                            </w:r>
                          </w:p>
                        </w:txbxContent>
                      </v:textbox>
                    </v:shape>
                  </w:pict>
                </mc:Fallback>
              </mc:AlternateContent>
            </w:r>
          </w:p>
          <w:p w14:paraId="21E24D65" w14:textId="15D2DE23" w:rsidR="00E146B7" w:rsidRDefault="00371E79" w:rsidP="00E146B7">
            <w:pPr>
              <w:ind w:right="144"/>
            </w:pPr>
            <w:r>
              <w:t xml:space="preserve">           </w:t>
            </w:r>
          </w:p>
        </w:tc>
      </w:tr>
      <w:tr w:rsidR="00A96BEA" w14:paraId="07DC3AB2" w14:textId="77777777" w:rsidTr="0092124E">
        <w:trPr>
          <w:trHeight w:val="11159"/>
        </w:trPr>
        <w:tc>
          <w:tcPr>
            <w:tcW w:w="5280" w:type="dxa"/>
          </w:tcPr>
          <w:p w14:paraId="28849959" w14:textId="77777777" w:rsidR="00A96BEA" w:rsidRPr="00491776" w:rsidRDefault="00A96BEA" w:rsidP="00C67E5F">
            <w:pPr>
              <w:tabs>
                <w:tab w:val="left" w:pos="1440"/>
              </w:tabs>
              <w:ind w:right="144"/>
              <w:rPr>
                <w:noProof/>
              </w:rPr>
            </w:pPr>
          </w:p>
        </w:tc>
        <w:tc>
          <w:tcPr>
            <w:tcW w:w="5280" w:type="dxa"/>
          </w:tcPr>
          <w:p w14:paraId="01FBAC87" w14:textId="77777777" w:rsidR="00A96BEA" w:rsidRPr="00491776" w:rsidRDefault="00A96BEA" w:rsidP="00731476">
            <w:pPr>
              <w:ind w:right="144"/>
              <w:rPr>
                <w:noProof/>
              </w:rPr>
            </w:pPr>
          </w:p>
        </w:tc>
        <w:tc>
          <w:tcPr>
            <w:tcW w:w="5280" w:type="dxa"/>
          </w:tcPr>
          <w:p w14:paraId="2F165C35" w14:textId="77777777" w:rsidR="00A96BEA" w:rsidRDefault="00A96BEA" w:rsidP="00997614">
            <w:pPr>
              <w:ind w:left="144" w:right="144"/>
              <w:rPr>
                <w:noProof/>
              </w:rPr>
            </w:pPr>
          </w:p>
        </w:tc>
      </w:tr>
    </w:tbl>
    <w:p w14:paraId="37FF84D6" w14:textId="77777777"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EBF6" w14:textId="77777777" w:rsidR="00383E69" w:rsidRDefault="00383E69" w:rsidP="009670BF">
      <w:r>
        <w:separator/>
      </w:r>
    </w:p>
  </w:endnote>
  <w:endnote w:type="continuationSeparator" w:id="0">
    <w:p w14:paraId="33C4D4A4" w14:textId="77777777" w:rsidR="00383E69" w:rsidRDefault="00383E69"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1D3B" w14:textId="77777777" w:rsidR="00383E69" w:rsidRDefault="00383E69" w:rsidP="009670BF">
      <w:r>
        <w:separator/>
      </w:r>
    </w:p>
  </w:footnote>
  <w:footnote w:type="continuationSeparator" w:id="0">
    <w:p w14:paraId="32E35EDD" w14:textId="77777777" w:rsidR="00383E69" w:rsidRDefault="00383E69"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35"/>
    <w:rsid w:val="00022169"/>
    <w:rsid w:val="00051AEB"/>
    <w:rsid w:val="000541DD"/>
    <w:rsid w:val="00056AE7"/>
    <w:rsid w:val="00056E5E"/>
    <w:rsid w:val="000641F7"/>
    <w:rsid w:val="00066B9A"/>
    <w:rsid w:val="00081EB1"/>
    <w:rsid w:val="0008635C"/>
    <w:rsid w:val="000879BE"/>
    <w:rsid w:val="000A4144"/>
    <w:rsid w:val="000C2C07"/>
    <w:rsid w:val="000C437B"/>
    <w:rsid w:val="000F4F38"/>
    <w:rsid w:val="000F6246"/>
    <w:rsid w:val="00135F6D"/>
    <w:rsid w:val="001368FB"/>
    <w:rsid w:val="00137435"/>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1E79"/>
    <w:rsid w:val="00373928"/>
    <w:rsid w:val="00383E69"/>
    <w:rsid w:val="00395998"/>
    <w:rsid w:val="00397C43"/>
    <w:rsid w:val="00397EF9"/>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1476"/>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329FD"/>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46381"/>
    <w:rsid w:val="00A57095"/>
    <w:rsid w:val="00A96BEA"/>
    <w:rsid w:val="00AA0E09"/>
    <w:rsid w:val="00AA33BC"/>
    <w:rsid w:val="00AB027D"/>
    <w:rsid w:val="00AF3494"/>
    <w:rsid w:val="00B26514"/>
    <w:rsid w:val="00B44AFE"/>
    <w:rsid w:val="00B54D0A"/>
    <w:rsid w:val="00B71B05"/>
    <w:rsid w:val="00B74896"/>
    <w:rsid w:val="00BA7D7E"/>
    <w:rsid w:val="00BB4054"/>
    <w:rsid w:val="00BC730B"/>
    <w:rsid w:val="00BD0BA1"/>
    <w:rsid w:val="00BD1A0E"/>
    <w:rsid w:val="00BD1B8D"/>
    <w:rsid w:val="00C040DB"/>
    <w:rsid w:val="00C04D29"/>
    <w:rsid w:val="00C05660"/>
    <w:rsid w:val="00C06B4F"/>
    <w:rsid w:val="00C15F5E"/>
    <w:rsid w:val="00C21379"/>
    <w:rsid w:val="00C6213B"/>
    <w:rsid w:val="00C67399"/>
    <w:rsid w:val="00C67E5F"/>
    <w:rsid w:val="00C72419"/>
    <w:rsid w:val="00C7782D"/>
    <w:rsid w:val="00CC50E0"/>
    <w:rsid w:val="00D2792B"/>
    <w:rsid w:val="00D67A7D"/>
    <w:rsid w:val="00D72AB2"/>
    <w:rsid w:val="00DA13D4"/>
    <w:rsid w:val="00DA356F"/>
    <w:rsid w:val="00E146B7"/>
    <w:rsid w:val="00E232A6"/>
    <w:rsid w:val="00E335AF"/>
    <w:rsid w:val="00E53716"/>
    <w:rsid w:val="00E83C88"/>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E31E7"/>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7C2370CB"/>
  <w15:chartTrackingRefBased/>
  <w15:docId w15:val="{73A28DCE-FC0E-4F1B-BFE7-AFE2199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character" w:styleId="UnresolvedMention">
    <w:name w:val="Unresolved Mention"/>
    <w:basedOn w:val="DefaultParagraphFont"/>
    <w:uiPriority w:val="99"/>
    <w:semiHidden/>
    <w:unhideWhenUsed/>
    <w:rsid w:val="00C0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breyallen481@gmail.com" TargetMode="External"/><Relationship Id="rId13" Type="http://schemas.openxmlformats.org/officeDocument/2006/relationships/hyperlink" Target="mailto:Housedistrict9@weberdemocrats.org" TargetMode="External"/><Relationship Id="rId18" Type="http://schemas.openxmlformats.org/officeDocument/2006/relationships/hyperlink" Target="mailto:zthomas@utdem.org" TargetMode="External"/><Relationship Id="rId26" Type="http://schemas.openxmlformats.org/officeDocument/2006/relationships/hyperlink" Target="mailto:Housedistrict11@weberdemocrats.org" TargetMode="External"/><Relationship Id="rId3" Type="http://schemas.openxmlformats.org/officeDocument/2006/relationships/settings" Target="settings.xml"/><Relationship Id="rId21" Type="http://schemas.openxmlformats.org/officeDocument/2006/relationships/hyperlink" Target="mailto:treasurer@weberdemocrats.org" TargetMode="External"/><Relationship Id="rId7" Type="http://schemas.openxmlformats.org/officeDocument/2006/relationships/hyperlink" Target="mailto:zthomas@utdem.org" TargetMode="External"/><Relationship Id="rId12" Type="http://schemas.openxmlformats.org/officeDocument/2006/relationships/hyperlink" Target="mailto:Housedistrict8@weberdemocrats.org" TargetMode="External"/><Relationship Id="rId17" Type="http://schemas.openxmlformats.org/officeDocument/2006/relationships/hyperlink" Target="mailto:Housedistrict29@weberdemocrats.org" TargetMode="External"/><Relationship Id="rId25" Type="http://schemas.openxmlformats.org/officeDocument/2006/relationships/hyperlink" Target="mailto:Housedistrict10@weberdemocrats.org" TargetMode="External"/><Relationship Id="rId2" Type="http://schemas.openxmlformats.org/officeDocument/2006/relationships/styles" Target="styles.xml"/><Relationship Id="rId16" Type="http://schemas.openxmlformats.org/officeDocument/2006/relationships/hyperlink" Target="mailto:Housedistrict12@weberdemocrats.org" TargetMode="External"/><Relationship Id="rId20" Type="http://schemas.openxmlformats.org/officeDocument/2006/relationships/hyperlink" Target="mailto:jadenjpriest@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edistrict7@weberdemocrats.org" TargetMode="External"/><Relationship Id="rId24" Type="http://schemas.openxmlformats.org/officeDocument/2006/relationships/hyperlink" Target="mailto:Housedistrict9@weberdemocrats.org" TargetMode="External"/><Relationship Id="rId5" Type="http://schemas.openxmlformats.org/officeDocument/2006/relationships/footnotes" Target="footnotes.xml"/><Relationship Id="rId15" Type="http://schemas.openxmlformats.org/officeDocument/2006/relationships/hyperlink" Target="mailto:Housedistrict11@weberdemocrats.org" TargetMode="External"/><Relationship Id="rId23" Type="http://schemas.openxmlformats.org/officeDocument/2006/relationships/hyperlink" Target="mailto:Housedistrict8@weberdemocrats.org" TargetMode="External"/><Relationship Id="rId28" Type="http://schemas.openxmlformats.org/officeDocument/2006/relationships/hyperlink" Target="mailto:Housedistrict29@weberdemocrats.org" TargetMode="External"/><Relationship Id="rId10" Type="http://schemas.openxmlformats.org/officeDocument/2006/relationships/hyperlink" Target="mailto:treasurer@weberdemocrats.org" TargetMode="External"/><Relationship Id="rId19" Type="http://schemas.openxmlformats.org/officeDocument/2006/relationships/hyperlink" Target="mailto:Aubreyallen481@gmail.com" TargetMode="External"/><Relationship Id="rId4" Type="http://schemas.openxmlformats.org/officeDocument/2006/relationships/webSettings" Target="webSettings.xml"/><Relationship Id="rId9" Type="http://schemas.openxmlformats.org/officeDocument/2006/relationships/hyperlink" Target="mailto:jadenjpriest@gmail.com" TargetMode="External"/><Relationship Id="rId14" Type="http://schemas.openxmlformats.org/officeDocument/2006/relationships/hyperlink" Target="mailto:Housedistrict10@weberdemocrats.org" TargetMode="External"/><Relationship Id="rId22" Type="http://schemas.openxmlformats.org/officeDocument/2006/relationships/hyperlink" Target="mailto:Housedistrict7@weberdemocrats.org" TargetMode="External"/><Relationship Id="rId27" Type="http://schemas.openxmlformats.org/officeDocument/2006/relationships/hyperlink" Target="mailto:Housedistrict12@weberdemocrats.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17\AppData\Local\Packages\Microsoft.Office.Desktop_8wekyb3d8bbwe\LocalCache\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Template>
  <TotalTime>10</TotalTime>
  <Pages>3</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18017</dc:creator>
  <cp:keywords/>
  <dc:description/>
  <cp:lastModifiedBy>Zachary Thomas</cp:lastModifiedBy>
  <cp:revision>2</cp:revision>
  <cp:lastPrinted>2002-04-11T10:32:00Z</cp:lastPrinted>
  <dcterms:created xsi:type="dcterms:W3CDTF">2019-12-22T20:53:00Z</dcterms:created>
  <dcterms:modified xsi:type="dcterms:W3CDTF">2019-12-22T20:53:00Z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